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7C" w:rsidRDefault="00FF027C" w:rsidP="00C569AD">
      <w:pPr>
        <w:jc w:val="center"/>
        <w:rPr>
          <w:b/>
        </w:rPr>
      </w:pPr>
    </w:p>
    <w:p w:rsidR="00FF027C" w:rsidRDefault="00FF027C" w:rsidP="00C569AD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Программа комплексного развития транспортной инфраструктуры Озерненского городского  поселения </w:t>
      </w:r>
      <w:r>
        <w:rPr>
          <w:b/>
          <w:color w:val="000000"/>
          <w:sz w:val="44"/>
          <w:szCs w:val="44"/>
        </w:rPr>
        <w:t>Духовщинского района Смоленской области</w:t>
      </w:r>
      <w:r>
        <w:rPr>
          <w:b/>
          <w:sz w:val="44"/>
          <w:szCs w:val="44"/>
        </w:rPr>
        <w:t xml:space="preserve"> </w:t>
      </w:r>
    </w:p>
    <w:p w:rsidR="00FF027C" w:rsidRDefault="00FF027C" w:rsidP="00C569AD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на период 2018 -2028 годы</w:t>
      </w:r>
    </w:p>
    <w:p w:rsidR="00FF027C" w:rsidRDefault="00FF027C" w:rsidP="00C569AD">
      <w:pPr>
        <w:jc w:val="center"/>
        <w:rPr>
          <w:b/>
          <w:sz w:val="32"/>
          <w:szCs w:val="32"/>
        </w:rPr>
      </w:pPr>
    </w:p>
    <w:p w:rsidR="00FF027C" w:rsidRDefault="00FF027C" w:rsidP="00C569AD">
      <w:pPr>
        <w:jc w:val="center"/>
        <w:rPr>
          <w:shd w:val="clear" w:color="auto" w:fill="FFFF00"/>
        </w:rPr>
      </w:pPr>
    </w:p>
    <w:p w:rsidR="00FF027C" w:rsidRDefault="00FF027C" w:rsidP="00C569AD">
      <w:pPr>
        <w:jc w:val="center"/>
        <w:rPr>
          <w:shd w:val="clear" w:color="auto" w:fill="FFFF00"/>
        </w:rPr>
      </w:pPr>
    </w:p>
    <w:p w:rsidR="00FF027C" w:rsidRDefault="00FF027C" w:rsidP="00C569AD">
      <w:pPr>
        <w:jc w:val="center"/>
        <w:rPr>
          <w:shd w:val="clear" w:color="auto" w:fill="FFFF00"/>
        </w:rPr>
      </w:pPr>
    </w:p>
    <w:p w:rsidR="00FF027C" w:rsidRDefault="00FF027C" w:rsidP="00C569AD">
      <w:pPr>
        <w:jc w:val="center"/>
        <w:rPr>
          <w:shd w:val="clear" w:color="auto" w:fill="FFFF00"/>
        </w:rPr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/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Pr="00FB2AB5" w:rsidRDefault="00FF027C" w:rsidP="00C569AD">
      <w:pPr>
        <w:jc w:val="center"/>
        <w:rPr>
          <w:sz w:val="28"/>
          <w:szCs w:val="28"/>
        </w:rPr>
      </w:pPr>
      <w:r>
        <w:rPr>
          <w:sz w:val="28"/>
          <w:szCs w:val="28"/>
        </w:rPr>
        <w:t>п.Озерный</w:t>
      </w:r>
      <w:r w:rsidRPr="00FB2AB5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</w:p>
    <w:p w:rsidR="00FF027C" w:rsidRDefault="00FF027C" w:rsidP="00C569AD">
      <w:pPr>
        <w:jc w:val="center"/>
      </w:pPr>
    </w:p>
    <w:p w:rsidR="00FF027C" w:rsidRDefault="00FF027C" w:rsidP="00C569AD">
      <w:pPr>
        <w:jc w:val="center"/>
      </w:pPr>
    </w:p>
    <w:p w:rsidR="00FF027C" w:rsidRDefault="00FF027C" w:rsidP="00C569AD">
      <w:pPr>
        <w:spacing w:after="120"/>
        <w:jc w:val="center"/>
        <w:rPr>
          <w:b/>
          <w:sz w:val="28"/>
          <w:szCs w:val="28"/>
        </w:rPr>
      </w:pPr>
    </w:p>
    <w:p w:rsidR="00FF027C" w:rsidRPr="00292CE0" w:rsidRDefault="00FF027C" w:rsidP="00C569AD">
      <w:pPr>
        <w:spacing w:after="120"/>
        <w:jc w:val="center"/>
        <w:rPr>
          <w:sz w:val="28"/>
          <w:szCs w:val="28"/>
        </w:rPr>
      </w:pPr>
      <w:r w:rsidRPr="00292CE0">
        <w:rPr>
          <w:b/>
          <w:sz w:val="28"/>
          <w:szCs w:val="28"/>
        </w:rPr>
        <w:t>ВЕДЕНИЕ</w:t>
      </w:r>
    </w:p>
    <w:p w:rsidR="00FF027C" w:rsidRDefault="00FF027C" w:rsidP="00E3620F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292CE0">
        <w:rPr>
          <w:sz w:val="28"/>
          <w:szCs w:val="28"/>
        </w:rPr>
        <w:t xml:space="preserve">Программа комплексного развития систем транспортной инфраструктуры (далее - Программа) </w:t>
      </w:r>
      <w:r>
        <w:rPr>
          <w:sz w:val="28"/>
          <w:szCs w:val="28"/>
        </w:rPr>
        <w:t xml:space="preserve">Озерненского городского поселения Духовщинского района Смоленской области </w:t>
      </w:r>
      <w:r w:rsidRPr="00292CE0">
        <w:rPr>
          <w:sz w:val="28"/>
          <w:szCs w:val="28"/>
        </w:rPr>
        <w:t xml:space="preserve"> разработана (далее </w:t>
      </w:r>
      <w:r>
        <w:rPr>
          <w:sz w:val="28"/>
          <w:szCs w:val="28"/>
        </w:rPr>
        <w:t>–</w:t>
      </w:r>
      <w:r w:rsidRPr="00292CE0">
        <w:rPr>
          <w:sz w:val="28"/>
          <w:szCs w:val="28"/>
        </w:rPr>
        <w:t xml:space="preserve"> </w:t>
      </w:r>
      <w:r>
        <w:rPr>
          <w:sz w:val="28"/>
          <w:szCs w:val="28"/>
        </w:rPr>
        <w:t>Озерненское городское поселение</w:t>
      </w:r>
      <w:r w:rsidRPr="00292CE0">
        <w:rPr>
          <w:sz w:val="28"/>
          <w:szCs w:val="28"/>
        </w:rPr>
        <w:t xml:space="preserve">) в соответствии с </w:t>
      </w:r>
      <w:r>
        <w:rPr>
          <w:sz w:val="28"/>
          <w:szCs w:val="28"/>
        </w:rPr>
        <w:t xml:space="preserve">Градостроительным Кодексом, </w:t>
      </w:r>
      <w:r w:rsidRPr="00F06CBD">
        <w:rPr>
          <w:sz w:val="28"/>
          <w:szCs w:val="28"/>
        </w:rPr>
        <w:t>Федеральным законом 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25 декабря</w:t>
      </w:r>
      <w:r>
        <w:rPr>
          <w:sz w:val="28"/>
          <w:szCs w:val="28"/>
        </w:rPr>
        <w:t xml:space="preserve"> 2015года №1440 «</w:t>
      </w:r>
      <w:r w:rsidRPr="00292CE0">
        <w:rPr>
          <w:sz w:val="28"/>
          <w:szCs w:val="28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>
        <w:rPr>
          <w:sz w:val="28"/>
          <w:szCs w:val="28"/>
        </w:rPr>
        <w:t>».</w:t>
      </w:r>
    </w:p>
    <w:p w:rsidR="00FF027C" w:rsidRPr="00292CE0" w:rsidRDefault="00FF027C" w:rsidP="00E3620F">
      <w:pPr>
        <w:spacing w:line="240" w:lineRule="auto"/>
        <w:ind w:firstLine="567"/>
        <w:jc w:val="both"/>
        <w:rPr>
          <w:b/>
          <w:sz w:val="28"/>
          <w:szCs w:val="28"/>
          <w:shd w:val="clear" w:color="auto" w:fill="FFFF00"/>
        </w:rPr>
      </w:pPr>
      <w:r w:rsidRPr="00292CE0">
        <w:rPr>
          <w:sz w:val="28"/>
          <w:szCs w:val="28"/>
        </w:rPr>
        <w:t xml:space="preserve">Программа определяет основные мероприятия по повышения надежности функционирования транспортных систем, направления развития систем транспортной инфраструктуры </w:t>
      </w:r>
      <w:r>
        <w:rPr>
          <w:sz w:val="28"/>
          <w:szCs w:val="28"/>
        </w:rPr>
        <w:t>Озерненского городского поселения</w:t>
      </w:r>
      <w:r w:rsidRPr="00292CE0">
        <w:rPr>
          <w:sz w:val="28"/>
          <w:szCs w:val="28"/>
        </w:rPr>
        <w:t xml:space="preserve">, мероприятия по обеспечению комфортных и безопасных условий для проживания населения и улучшения экологического состояния </w:t>
      </w:r>
      <w:r>
        <w:rPr>
          <w:sz w:val="28"/>
          <w:szCs w:val="28"/>
        </w:rPr>
        <w:t>Озерненского городского поселения</w:t>
      </w:r>
      <w:r w:rsidRPr="00292CE0">
        <w:rPr>
          <w:sz w:val="28"/>
          <w:szCs w:val="28"/>
        </w:rPr>
        <w:t xml:space="preserve">. </w:t>
      </w:r>
    </w:p>
    <w:p w:rsidR="00FF027C" w:rsidRDefault="00FF027C" w:rsidP="00C569AD">
      <w:pPr>
        <w:spacing w:after="120"/>
        <w:ind w:left="284" w:hanging="284"/>
        <w:jc w:val="center"/>
      </w:pPr>
      <w:r>
        <w:rPr>
          <w:b/>
          <w:sz w:val="28"/>
          <w:szCs w:val="28"/>
        </w:rPr>
        <w:t xml:space="preserve"> ПАСПОРТ ПРОГРАММЫ</w:t>
      </w:r>
    </w:p>
    <w:tbl>
      <w:tblPr>
        <w:tblW w:w="10035" w:type="dxa"/>
        <w:tblLayout w:type="fixed"/>
        <w:tblLook w:val="00A0"/>
      </w:tblPr>
      <w:tblGrid>
        <w:gridCol w:w="4363"/>
        <w:gridCol w:w="5672"/>
      </w:tblGrid>
      <w:tr w:rsidR="00FF027C" w:rsidRPr="00292CE0" w:rsidTr="0037563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7C" w:rsidRPr="00292CE0" w:rsidRDefault="00FF027C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7C" w:rsidRPr="00292CE0" w:rsidRDefault="00FF027C" w:rsidP="00E44827">
            <w:pPr>
              <w:pStyle w:val="13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транспортной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F027C" w:rsidRPr="00292CE0" w:rsidTr="0037563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7C" w:rsidRPr="00292CE0" w:rsidRDefault="00FF027C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7C" w:rsidRPr="00F06CBD" w:rsidRDefault="00FF027C" w:rsidP="00F06CBD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F06CBD">
              <w:rPr>
                <w:sz w:val="28"/>
                <w:szCs w:val="28"/>
              </w:rPr>
              <w:t>Правовыми основаниями для разработки Программы комплексного развития транспортной инфраструктуры являются:</w:t>
            </w:r>
          </w:p>
          <w:p w:rsidR="00FF027C" w:rsidRPr="00F06CBD" w:rsidRDefault="00FF027C" w:rsidP="00F06CBD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F06CBD">
              <w:rPr>
                <w:sz w:val="28"/>
                <w:szCs w:val="28"/>
              </w:rPr>
              <w:t xml:space="preserve">1.Градостроительный кодекс Российской Федерации; </w:t>
            </w:r>
          </w:p>
          <w:p w:rsidR="00FF027C" w:rsidRPr="00F06CBD" w:rsidRDefault="00FF027C" w:rsidP="00F06CBD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F06CBD">
              <w:rPr>
                <w:sz w:val="28"/>
                <w:szCs w:val="28"/>
              </w:rPr>
              <w:t>2.Федеральный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FF027C" w:rsidRPr="00292CE0" w:rsidRDefault="00FF027C" w:rsidP="00F06CB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06CBD">
              <w:rPr>
                <w:sz w:val="28"/>
                <w:szCs w:val="28"/>
              </w:rPr>
              <w:t xml:space="preserve">3. Постановление Правительства РФ </w:t>
            </w:r>
            <w:r w:rsidRPr="00F06CBD">
              <w:rPr>
                <w:color w:val="000000"/>
                <w:sz w:val="28"/>
                <w:szCs w:val="28"/>
              </w:rPr>
              <w:t>от 25 декабря 2015 года №1440</w:t>
            </w:r>
            <w:bookmarkStart w:id="0" w:name="bookmark1"/>
            <w:r w:rsidRPr="00F06CBD">
              <w:rPr>
                <w:b/>
                <w:color w:val="000000"/>
                <w:sz w:val="28"/>
                <w:szCs w:val="28"/>
              </w:rPr>
              <w:t>«</w:t>
            </w:r>
            <w:r w:rsidRPr="00F06CBD">
              <w:rPr>
                <w:color w:val="000000"/>
                <w:sz w:val="28"/>
                <w:szCs w:val="28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bookmarkEnd w:id="0"/>
            <w:r w:rsidRPr="00F06CBD">
              <w:rPr>
                <w:b/>
                <w:color w:val="000000"/>
                <w:sz w:val="28"/>
                <w:szCs w:val="28"/>
              </w:rPr>
              <w:t>».</w:t>
            </w:r>
          </w:p>
        </w:tc>
      </w:tr>
      <w:tr w:rsidR="00FF027C" w:rsidRPr="00292CE0" w:rsidTr="0037563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7C" w:rsidRPr="00292CE0" w:rsidRDefault="00FF027C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 xml:space="preserve"> и </w:t>
            </w:r>
            <w:r w:rsidRPr="00292CE0">
              <w:rPr>
                <w:sz w:val="28"/>
                <w:szCs w:val="28"/>
              </w:rPr>
              <w:t xml:space="preserve"> Разработчик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7C" w:rsidRPr="00292CE0" w:rsidRDefault="00FF027C">
            <w:pPr>
              <w:pStyle w:val="13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</w:tc>
      </w:tr>
      <w:tr w:rsidR="00FF027C" w:rsidRPr="00292CE0" w:rsidTr="0037563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7C" w:rsidRPr="00292CE0" w:rsidRDefault="00FF027C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7C" w:rsidRDefault="00FF027C" w:rsidP="00E44827">
            <w:pPr>
              <w:pStyle w:val="13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 транспортной инфраструктуры в соответствии с текущими и перспективными потребностями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Озерненского городского поселения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, в целях повышения качества услуг и улучшения экологического состояния.</w:t>
            </w:r>
          </w:p>
          <w:p w:rsidR="00FF027C" w:rsidRPr="00292CE0" w:rsidRDefault="00FF027C" w:rsidP="00E3620F">
            <w:pPr>
              <w:pStyle w:val="13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7C" w:rsidRPr="00292CE0" w:rsidTr="0037563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7C" w:rsidRPr="00292CE0" w:rsidRDefault="00FF027C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Важнейшие целевые показатели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7C" w:rsidRPr="00292CE0" w:rsidRDefault="00FF027C" w:rsidP="002A4966">
            <w:pPr>
              <w:pStyle w:val="13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Безопасность, качество и эффективность транспортного обслуживания населения, юридических лиц и индивидуальных предпринимателей на территории поселения.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поселения. Развитие транспортной инфраструктуры, сбалансированное с градостроительной деятельностью в поселении, повышения эффективности функционирования. Создание приоритетных условий для обеспечения безопасности жизни и здоровья участников движения. Создание условий для пешеходного и велосипедного движения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F1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F1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 приоритетных условий движения транспортных средств общего пользования по отношению к иным транспортным средствам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F027C" w:rsidRPr="00292CE0" w:rsidTr="0037563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7C" w:rsidRPr="00292CE0" w:rsidRDefault="00FF027C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7C" w:rsidRPr="00BF1DF1" w:rsidRDefault="00FF027C" w:rsidP="002D59F3">
            <w:pPr>
              <w:pStyle w:val="13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F1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охватывают период 2018 – 2028 год. Мероприятия и целевые показатели (индикаторы), предусмотренные программой, рассчитаны на первые 3 года, в соответствии с утвержденными бюджетными лимитами Озерненского городского поселения 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FF027C" w:rsidRPr="00292CE0" w:rsidTr="0037563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7C" w:rsidRPr="00292CE0" w:rsidRDefault="00FF027C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Основные мероприятия Программы</w:t>
            </w:r>
          </w:p>
          <w:p w:rsidR="00FF027C" w:rsidRPr="00292CE0" w:rsidRDefault="00FF027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F027C" w:rsidRPr="00292CE0" w:rsidRDefault="00FF027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F027C" w:rsidRPr="00292CE0" w:rsidRDefault="00FF027C" w:rsidP="00C84A03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7C" w:rsidRPr="00BF1DF1" w:rsidRDefault="00FF027C" w:rsidP="00375632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BF1DF1">
              <w:rPr>
                <w:sz w:val="28"/>
                <w:szCs w:val="28"/>
              </w:rPr>
              <w:t>В результате реализации Программы  предполагается:</w:t>
            </w:r>
          </w:p>
          <w:p w:rsidR="00FF027C" w:rsidRPr="00BF1DF1" w:rsidRDefault="00FF027C" w:rsidP="00375632">
            <w:pPr>
              <w:spacing w:line="240" w:lineRule="auto"/>
              <w:rPr>
                <w:sz w:val="28"/>
                <w:szCs w:val="28"/>
              </w:rPr>
            </w:pPr>
            <w:r w:rsidRPr="00BF1DF1">
              <w:rPr>
                <w:sz w:val="28"/>
                <w:szCs w:val="28"/>
              </w:rPr>
              <w:t>1. Развитие транспортной инфраструктуры;</w:t>
            </w:r>
          </w:p>
          <w:p w:rsidR="00FF027C" w:rsidRPr="00BF1DF1" w:rsidRDefault="00FF027C" w:rsidP="0037563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40" w:lineRule="auto"/>
              <w:jc w:val="both"/>
              <w:rPr>
                <w:sz w:val="28"/>
                <w:szCs w:val="28"/>
              </w:rPr>
            </w:pPr>
            <w:r w:rsidRPr="00BF1DF1">
              <w:rPr>
                <w:sz w:val="28"/>
                <w:szCs w:val="28"/>
              </w:rPr>
              <w:t xml:space="preserve">2.  Развитие </w:t>
            </w:r>
            <w:r>
              <w:rPr>
                <w:sz w:val="28"/>
                <w:szCs w:val="28"/>
              </w:rPr>
              <w:t xml:space="preserve">дорожной </w:t>
            </w:r>
            <w:r w:rsidRPr="00BF1DF1">
              <w:rPr>
                <w:sz w:val="28"/>
                <w:szCs w:val="28"/>
              </w:rPr>
              <w:t xml:space="preserve">сети поселения;  </w:t>
            </w:r>
          </w:p>
          <w:p w:rsidR="00FF027C" w:rsidRPr="00BF1DF1" w:rsidRDefault="00FF027C" w:rsidP="0037563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40" w:lineRule="auto"/>
              <w:jc w:val="both"/>
              <w:rPr>
                <w:sz w:val="28"/>
                <w:szCs w:val="28"/>
              </w:rPr>
            </w:pPr>
            <w:r w:rsidRPr="00BF1DF1">
              <w:rPr>
                <w:sz w:val="28"/>
                <w:szCs w:val="28"/>
              </w:rPr>
              <w:t>3. Снижение негативного воздействия транспорта  на окружающую среду и здоровья населения;</w:t>
            </w:r>
          </w:p>
          <w:p w:rsidR="00FF027C" w:rsidRPr="00F439DD" w:rsidRDefault="00FF027C" w:rsidP="0037563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40" w:lineRule="auto"/>
              <w:jc w:val="both"/>
              <w:rPr>
                <w:sz w:val="28"/>
                <w:szCs w:val="28"/>
              </w:rPr>
            </w:pPr>
            <w:r w:rsidRPr="00BF1DF1">
              <w:rPr>
                <w:sz w:val="28"/>
                <w:szCs w:val="28"/>
              </w:rPr>
              <w:t>4. Повышение безопасности дорожного движения.</w:t>
            </w:r>
          </w:p>
          <w:p w:rsidR="00FF027C" w:rsidRPr="00292CE0" w:rsidRDefault="00FF027C" w:rsidP="00A73784">
            <w:pPr>
              <w:pStyle w:val="13"/>
              <w:tabs>
                <w:tab w:val="left" w:pos="34"/>
              </w:tabs>
              <w:spacing w:after="12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7C" w:rsidRPr="00292CE0" w:rsidTr="0037563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7C" w:rsidRPr="00292CE0" w:rsidRDefault="00FF027C">
            <w:pPr>
              <w:spacing w:after="120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7C" w:rsidRPr="00A51DEB" w:rsidRDefault="00FF027C" w:rsidP="00A51DE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1DEB">
              <w:rPr>
                <w:rFonts w:ascii="Times New Roman" w:hAnsi="Times New Roman" w:cs="Times New Roman"/>
                <w:color w:val="auto"/>
              </w:rPr>
              <w:t xml:space="preserve">Финансовое обеспечение мероприятий Программы осуществляется за счет средств бюджета </w:t>
            </w:r>
            <w:r w:rsidRPr="00A51DEB">
              <w:rPr>
                <w:rFonts w:ascii="Times New Roman" w:hAnsi="Times New Roman" w:cs="Times New Roman"/>
              </w:rPr>
              <w:t>Озерненского городского поселения</w:t>
            </w:r>
            <w:r w:rsidRPr="00A51DEB">
              <w:rPr>
                <w:rFonts w:ascii="Times New Roman" w:hAnsi="Times New Roman" w:cs="Times New Roman"/>
                <w:color w:val="auto"/>
              </w:rPr>
              <w:t xml:space="preserve"> в рамках муниципальных программ. </w:t>
            </w:r>
          </w:p>
          <w:p w:rsidR="00FF027C" w:rsidRPr="00A51DEB" w:rsidRDefault="00FF027C" w:rsidP="00A51D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DEB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мероприятий Программы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5725,3 </w:t>
            </w:r>
            <w:r w:rsidRPr="00A51DE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 w:rsidRPr="00A5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</w:p>
          <w:p w:rsidR="00FF027C" w:rsidRPr="00A51DEB" w:rsidRDefault="00FF027C" w:rsidP="00A51D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- 2018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1752,9</w:t>
            </w:r>
            <w:r w:rsidRPr="00A5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F027C" w:rsidRPr="00A51DEB" w:rsidRDefault="00FF027C" w:rsidP="00A51D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- 2019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1933,4</w:t>
            </w:r>
            <w:r w:rsidRPr="00A51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F027C" w:rsidRDefault="00FF027C" w:rsidP="00A51DEB">
            <w:pPr>
              <w:jc w:val="both"/>
              <w:rPr>
                <w:sz w:val="28"/>
                <w:szCs w:val="28"/>
              </w:rPr>
            </w:pPr>
            <w:r w:rsidRPr="00A51DEB">
              <w:rPr>
                <w:color w:val="000000"/>
                <w:sz w:val="28"/>
                <w:szCs w:val="28"/>
              </w:rPr>
              <w:t xml:space="preserve">- 2020 год – </w:t>
            </w:r>
            <w:r>
              <w:rPr>
                <w:color w:val="000000"/>
                <w:sz w:val="28"/>
                <w:szCs w:val="28"/>
              </w:rPr>
              <w:t>2039,0</w:t>
            </w:r>
            <w:r w:rsidRPr="00A51DE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027C" w:rsidRPr="00292CE0" w:rsidRDefault="00FF027C" w:rsidP="00A51DEB">
            <w:pPr>
              <w:jc w:val="both"/>
              <w:rPr>
                <w:sz w:val="28"/>
                <w:szCs w:val="28"/>
              </w:rPr>
            </w:pPr>
            <w:r w:rsidRPr="00F439DD">
              <w:rPr>
                <w:sz w:val="28"/>
                <w:szCs w:val="28"/>
              </w:rPr>
              <w:t xml:space="preserve">Финансирование из бюджета </w:t>
            </w:r>
            <w:r>
              <w:rPr>
                <w:sz w:val="28"/>
                <w:szCs w:val="28"/>
              </w:rPr>
              <w:t xml:space="preserve">Озерненского городского поселения </w:t>
            </w:r>
            <w:r w:rsidRPr="00F439DD">
              <w:rPr>
                <w:sz w:val="28"/>
                <w:szCs w:val="28"/>
              </w:rPr>
              <w:t xml:space="preserve">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09793C">
              <w:t xml:space="preserve"> </w:t>
            </w:r>
            <w:r w:rsidRPr="002D59F3">
              <w:rPr>
                <w:sz w:val="28"/>
                <w:szCs w:val="28"/>
              </w:rPr>
              <w:t>Все суммы показаны в ценах соответствующего периода.</w:t>
            </w:r>
          </w:p>
        </w:tc>
      </w:tr>
    </w:tbl>
    <w:p w:rsidR="00FF027C" w:rsidRPr="00292CE0" w:rsidRDefault="00FF027C" w:rsidP="00C569AD">
      <w:pPr>
        <w:spacing w:after="120"/>
        <w:rPr>
          <w:b/>
          <w:sz w:val="28"/>
          <w:szCs w:val="28"/>
        </w:rPr>
      </w:pPr>
    </w:p>
    <w:p w:rsidR="00FF027C" w:rsidRPr="00292CE0" w:rsidRDefault="00FF027C" w:rsidP="00375632">
      <w:pPr>
        <w:spacing w:after="120"/>
        <w:ind w:left="284" w:hanging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92CE0">
        <w:rPr>
          <w:b/>
          <w:sz w:val="28"/>
          <w:szCs w:val="28"/>
        </w:rPr>
        <w:t>ХАРАКТЕРИСТИКА СУЩЕСТВУЮЩЕГО СОСТОЯНИЯ ТРАНСПОРТНОЙ ИНФРАСТРУКТУРЫ</w:t>
      </w:r>
    </w:p>
    <w:p w:rsidR="00FF027C" w:rsidRPr="00AE444C" w:rsidRDefault="00FF027C" w:rsidP="000543A4">
      <w:pPr>
        <w:ind w:firstLine="708"/>
        <w:jc w:val="both"/>
        <w:rPr>
          <w:sz w:val="28"/>
          <w:szCs w:val="28"/>
        </w:rPr>
      </w:pPr>
      <w:r w:rsidRPr="00AE444C">
        <w:rPr>
          <w:sz w:val="28"/>
          <w:szCs w:val="28"/>
        </w:rPr>
        <w:t xml:space="preserve">Озерненское городское поселение Духовщинского района Смоленской области (далее – городское поселение) расположено в </w:t>
      </w:r>
      <w:smartTag w:uri="urn:schemas-microsoft-com:office:smarttags" w:element="metricconverter">
        <w:smartTagPr>
          <w:attr w:name="ProductID" w:val="107 км"/>
        </w:smartTagPr>
        <w:r w:rsidRPr="00AE444C">
          <w:rPr>
            <w:sz w:val="28"/>
            <w:szCs w:val="28"/>
          </w:rPr>
          <w:t>107 км</w:t>
        </w:r>
      </w:smartTag>
      <w:r w:rsidRPr="00AE444C">
        <w:rPr>
          <w:sz w:val="28"/>
          <w:szCs w:val="28"/>
        </w:rPr>
        <w:t xml:space="preserve"> к северо – востоку от областного центра г. Смоленска, в </w:t>
      </w:r>
      <w:smartTag w:uri="urn:schemas-microsoft-com:office:smarttags" w:element="metricconverter">
        <w:smartTagPr>
          <w:attr w:name="ProductID" w:val="50 км"/>
        </w:smartTagPr>
        <w:r w:rsidRPr="00AE444C">
          <w:rPr>
            <w:sz w:val="28"/>
            <w:szCs w:val="28"/>
          </w:rPr>
          <w:t>50 км</w:t>
        </w:r>
      </w:smartTag>
      <w:r w:rsidRPr="00AE444C">
        <w:rPr>
          <w:sz w:val="28"/>
          <w:szCs w:val="28"/>
        </w:rPr>
        <w:t xml:space="preserve"> к северу от районного центра г. Духовщины. Площадь городского поселения составляет 24,5 кв.км.. Городское поселение граничит: на севере – с Тверской областью; на востоке, юге и западе с Добринским сельским поселением Духовщинского района Смоленской области. Городское поселение расположено вблизи Смоленского водохранилища. По территории протекает река Аржать (бассейн Западной Двины).</w:t>
      </w:r>
    </w:p>
    <w:p w:rsidR="00FF027C" w:rsidRPr="00AE444C" w:rsidRDefault="00FF027C" w:rsidP="000543A4">
      <w:pPr>
        <w:widowControl w:val="0"/>
        <w:ind w:firstLine="709"/>
        <w:jc w:val="both"/>
        <w:rPr>
          <w:sz w:val="28"/>
          <w:szCs w:val="28"/>
        </w:rPr>
      </w:pPr>
      <w:r w:rsidRPr="00AE444C">
        <w:rPr>
          <w:sz w:val="28"/>
          <w:szCs w:val="28"/>
        </w:rPr>
        <w:t>В состав городского поселения помимо п. Озерный входят деревни: Вишневка, Горки, Дубовицы, Мужицкое, Табор. Численность населения составляет 6075 жителей. Озерный наделен статусом посёлка городского типа  с 1973 года.</w:t>
      </w:r>
    </w:p>
    <w:p w:rsidR="00FF027C" w:rsidRPr="00AE444C" w:rsidRDefault="00FF027C" w:rsidP="000543A4">
      <w:pPr>
        <w:ind w:firstLine="709"/>
        <w:jc w:val="both"/>
        <w:rPr>
          <w:sz w:val="28"/>
          <w:szCs w:val="28"/>
        </w:rPr>
      </w:pPr>
      <w:r w:rsidRPr="00AE444C">
        <w:rPr>
          <w:sz w:val="28"/>
          <w:szCs w:val="28"/>
        </w:rPr>
        <w:t xml:space="preserve">Транспортные связи представлены автомобильными дорогами (расстояние до Духовщины – </w:t>
      </w:r>
      <w:smartTag w:uri="urn:schemas-microsoft-com:office:smarttags" w:element="metricconverter">
        <w:smartTagPr>
          <w:attr w:name="ProductID" w:val="50 км"/>
        </w:smartTagPr>
        <w:r w:rsidRPr="00AE444C">
          <w:rPr>
            <w:sz w:val="28"/>
            <w:szCs w:val="28"/>
          </w:rPr>
          <w:t>50 км</w:t>
        </w:r>
      </w:smartTag>
      <w:r w:rsidRPr="00AE444C">
        <w:rPr>
          <w:sz w:val="28"/>
          <w:szCs w:val="28"/>
        </w:rPr>
        <w:t xml:space="preserve">, до Смоленска – </w:t>
      </w:r>
      <w:smartTag w:uri="urn:schemas-microsoft-com:office:smarttags" w:element="metricconverter">
        <w:smartTagPr>
          <w:attr w:name="ProductID" w:val="107 км"/>
        </w:smartTagPr>
        <w:r w:rsidRPr="00AE444C">
          <w:rPr>
            <w:sz w:val="28"/>
            <w:szCs w:val="28"/>
          </w:rPr>
          <w:t>107 км</w:t>
        </w:r>
      </w:smartTag>
      <w:r w:rsidRPr="00AE444C">
        <w:rPr>
          <w:sz w:val="28"/>
          <w:szCs w:val="28"/>
        </w:rPr>
        <w:t>).</w:t>
      </w:r>
    </w:p>
    <w:p w:rsidR="00FF027C" w:rsidRPr="00AE444C" w:rsidRDefault="00FF027C" w:rsidP="000543A4">
      <w:pPr>
        <w:ind w:firstLine="709"/>
        <w:jc w:val="both"/>
        <w:rPr>
          <w:sz w:val="28"/>
          <w:szCs w:val="28"/>
        </w:rPr>
      </w:pPr>
      <w:r w:rsidRPr="00AE444C">
        <w:rPr>
          <w:sz w:val="28"/>
          <w:szCs w:val="28"/>
        </w:rPr>
        <w:t>По территории Озерненского городского поселения  проходит автомобильная дорога общего пользования федерального значения Р 136 «Витязи –Духовщина – Белый – Нелидово».</w:t>
      </w:r>
    </w:p>
    <w:p w:rsidR="00FF027C" w:rsidRPr="00AE444C" w:rsidRDefault="00FF027C" w:rsidP="00403991">
      <w:pPr>
        <w:jc w:val="both"/>
        <w:rPr>
          <w:sz w:val="28"/>
          <w:szCs w:val="28"/>
        </w:rPr>
      </w:pPr>
      <w:r w:rsidRPr="00AE444C">
        <w:rPr>
          <w:sz w:val="28"/>
          <w:szCs w:val="28"/>
        </w:rPr>
        <w:tab/>
        <w:t>Стабильное улучшение качества жизни всех слоев населения, являющееся главной целью развития Озерненского городского поселения, в значительной степени определяется уровнем развития системы обслуживания, которая включает в себя учреждения образования, здравоохранения, спорта, культуры и искусства, торговли и т.д. Комплекс объектов социального и культурно-бытового обслуживания населения населенных пунктов образует социальную инфраструктуру. Трудоспособное население имеет сферы приложения труда, как в экономике поселения, так и в г.Смоленск, используя преимущество близкого расположения и благоприятной транспортной доступности с городом для осуществления трудовой деятельности.</w:t>
      </w:r>
    </w:p>
    <w:p w:rsidR="00FF027C" w:rsidRPr="00AE444C" w:rsidRDefault="00FF027C" w:rsidP="00AE444C">
      <w:pPr>
        <w:ind w:firstLine="720"/>
        <w:jc w:val="both"/>
        <w:rPr>
          <w:sz w:val="28"/>
          <w:szCs w:val="28"/>
        </w:rPr>
      </w:pPr>
      <w:r w:rsidRPr="00AE444C">
        <w:rPr>
          <w:sz w:val="28"/>
        </w:rPr>
        <w:t xml:space="preserve">На территории Озерненского городского поселения  расположены социально значимые объекты: поликлиника, больница, Озерненская общеобразовательная средняя  школа, 2 (два) детских садика, детская школа искусств, пункт полиции, так же находится: две библиотеки, учреждение культуры, хлебозавод, </w:t>
      </w:r>
      <w:r w:rsidRPr="00AE444C">
        <w:rPr>
          <w:sz w:val="28"/>
          <w:szCs w:val="28"/>
        </w:rPr>
        <w:t>23 предприятий торговли, 3 предприятий общественного питания, 3 предприятий бытового обслуживания, хлебозавод, ювелирная фабрика, предприятие жилищно- коммунального хозяйства, почтовое отделение и отделение  Сбербанка, АЗС.</w:t>
      </w:r>
    </w:p>
    <w:p w:rsidR="00FF027C" w:rsidRPr="00AE444C" w:rsidRDefault="00FF027C" w:rsidP="0029634F">
      <w:pPr>
        <w:spacing w:line="240" w:lineRule="auto"/>
        <w:ind w:firstLine="709"/>
        <w:jc w:val="both"/>
        <w:rPr>
          <w:sz w:val="28"/>
          <w:szCs w:val="28"/>
        </w:rPr>
      </w:pPr>
      <w:r w:rsidRPr="00AE444C">
        <w:rPr>
          <w:sz w:val="28"/>
          <w:szCs w:val="28"/>
        </w:rPr>
        <w:t xml:space="preserve"> Автомобильные дороги являются важнейшей составной часть транспортной сети Озерненского городского поселения. От уровня развития сети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FF027C" w:rsidRPr="00AE444C" w:rsidRDefault="00FF027C" w:rsidP="0029634F">
      <w:pPr>
        <w:pStyle w:val="af4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AE444C">
        <w:rPr>
          <w:rFonts w:ascii="Times New Roman" w:hAnsi="Times New Roman"/>
          <w:sz w:val="28"/>
          <w:szCs w:val="28"/>
        </w:rPr>
        <w:t>Улично – дорожная сеть является одним из основных образующих элементов транспортной, инженерной и социальной инфраструктуры поселения. Планирование развития улично – дорожной сети необходимо осуществлять исходя из перспектив развития поселения в целом.</w:t>
      </w:r>
    </w:p>
    <w:p w:rsidR="00FF027C" w:rsidRPr="00AE444C" w:rsidRDefault="00FF027C" w:rsidP="000F2B7E">
      <w:pPr>
        <w:jc w:val="right"/>
        <w:rPr>
          <w:sz w:val="28"/>
          <w:szCs w:val="28"/>
        </w:rPr>
      </w:pPr>
      <w:r w:rsidRPr="00AE444C">
        <w:rPr>
          <w:sz w:val="28"/>
          <w:szCs w:val="28"/>
        </w:rPr>
        <w:t>Таблица 1;</w:t>
      </w:r>
    </w:p>
    <w:tbl>
      <w:tblPr>
        <w:tblpPr w:leftFromText="180" w:rightFromText="180" w:vertAnchor="text" w:horzAnchor="margin" w:tblpY="107"/>
        <w:tblW w:w="10098" w:type="dxa"/>
        <w:tblLayout w:type="fixed"/>
        <w:tblLook w:val="0000"/>
      </w:tblPr>
      <w:tblGrid>
        <w:gridCol w:w="506"/>
        <w:gridCol w:w="34"/>
        <w:gridCol w:w="4246"/>
        <w:gridCol w:w="1000"/>
        <w:gridCol w:w="14"/>
        <w:gridCol w:w="22"/>
        <w:gridCol w:w="1465"/>
        <w:gridCol w:w="22"/>
        <w:gridCol w:w="23"/>
        <w:gridCol w:w="2238"/>
        <w:gridCol w:w="33"/>
        <w:gridCol w:w="26"/>
        <w:gridCol w:w="13"/>
        <w:gridCol w:w="456"/>
      </w:tblGrid>
      <w:tr w:rsidR="00FF027C" w:rsidRPr="002B1A10" w:rsidTr="00BE20BF">
        <w:trPr>
          <w:trHeight w:val="36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27C" w:rsidRPr="002B1A10" w:rsidRDefault="00FF027C" w:rsidP="00B95C22"/>
        </w:tc>
        <w:tc>
          <w:tcPr>
            <w:tcW w:w="95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27C" w:rsidRPr="000B3330" w:rsidRDefault="00FF027C" w:rsidP="00B95C22">
            <w:pPr>
              <w:jc w:val="center"/>
              <w:rPr>
                <w:b/>
                <w:bCs/>
                <w:sz w:val="16"/>
                <w:szCs w:val="16"/>
              </w:rPr>
            </w:pPr>
            <w:r w:rsidRPr="00BE20BF">
              <w:rPr>
                <w:bCs/>
                <w:sz w:val="28"/>
                <w:szCs w:val="28"/>
              </w:rPr>
              <w:t>Перечень автомобильных дорог Озерненского городского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E20BF">
              <w:rPr>
                <w:bCs/>
                <w:sz w:val="28"/>
                <w:szCs w:val="28"/>
              </w:rPr>
              <w:t>Духовщинского района  Смоленской области.</w:t>
            </w:r>
          </w:p>
        </w:tc>
      </w:tr>
      <w:tr w:rsidR="00FF027C" w:rsidRPr="00070027" w:rsidTr="00B95C22">
        <w:trPr>
          <w:trHeight w:val="276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27C" w:rsidRPr="00070027" w:rsidRDefault="00FF027C" w:rsidP="00B95C22">
            <w:pPr>
              <w:jc w:val="center"/>
            </w:pPr>
            <w:r w:rsidRPr="00070027">
              <w:t xml:space="preserve">№ </w:t>
            </w:r>
            <w:r w:rsidRPr="0000615C">
              <w:rPr>
                <w:sz w:val="16"/>
                <w:szCs w:val="16"/>
              </w:rPr>
              <w:t>п/п</w:t>
            </w: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27C" w:rsidRPr="00070027" w:rsidRDefault="00FF027C" w:rsidP="00B95C22">
            <w:pPr>
              <w:jc w:val="center"/>
            </w:pPr>
            <w:r w:rsidRPr="00070027">
              <w:t>Наименование  автомобильной дороги общего пользования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27C" w:rsidRPr="00070027" w:rsidRDefault="00FF027C" w:rsidP="00B95C22">
            <w:pPr>
              <w:jc w:val="center"/>
            </w:pPr>
            <w:r w:rsidRPr="00070027">
              <w:t xml:space="preserve">Вид </w:t>
            </w:r>
            <w:r w:rsidRPr="0000615C">
              <w:rPr>
                <w:sz w:val="18"/>
                <w:szCs w:val="18"/>
              </w:rPr>
              <w:t>покрытия</w:t>
            </w:r>
          </w:p>
        </w:tc>
        <w:tc>
          <w:tcPr>
            <w:tcW w:w="1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  <w:rPr>
                <w:sz w:val="18"/>
                <w:szCs w:val="18"/>
              </w:rPr>
            </w:pPr>
          </w:p>
          <w:p w:rsidR="00FF027C" w:rsidRPr="00671936" w:rsidRDefault="00FF027C" w:rsidP="00B95C22">
            <w:pPr>
              <w:jc w:val="center"/>
              <w:rPr>
                <w:sz w:val="18"/>
                <w:szCs w:val="18"/>
              </w:rPr>
            </w:pPr>
            <w:r w:rsidRPr="00671936">
              <w:rPr>
                <w:sz w:val="18"/>
                <w:szCs w:val="18"/>
              </w:rPr>
              <w:t>Протяжённость</w:t>
            </w:r>
          </w:p>
          <w:p w:rsidR="00FF027C" w:rsidRDefault="00FF027C" w:rsidP="00B95C22">
            <w:pPr>
              <w:jc w:val="center"/>
            </w:pPr>
            <w:r w:rsidRPr="00070027">
              <w:t>(км.)</w:t>
            </w:r>
          </w:p>
          <w:p w:rsidR="00FF027C" w:rsidRPr="00070027" w:rsidRDefault="00FF027C" w:rsidP="00B95C22">
            <w:pPr>
              <w:jc w:val="center"/>
            </w:pP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70027" w:rsidRDefault="00FF027C" w:rsidP="00B95C22">
            <w:pPr>
              <w:jc w:val="center"/>
            </w:pPr>
            <w:r w:rsidRPr="00070027">
              <w:t>Идентификационный номер</w:t>
            </w:r>
          </w:p>
        </w:tc>
        <w:tc>
          <w:tcPr>
            <w:tcW w:w="5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70027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10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4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5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</w:tr>
      <w:tr w:rsidR="00FF027C" w:rsidRPr="002B1A10" w:rsidTr="00B95C22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 xml:space="preserve"> </w:t>
            </w:r>
            <w:r w:rsidRPr="002B1A10">
              <w:t> </w:t>
            </w:r>
            <w: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3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4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5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6</w:t>
            </w:r>
          </w:p>
        </w:tc>
      </w:tr>
      <w:tr w:rsidR="00FF027C" w:rsidRPr="002B1A10" w:rsidTr="00B95C22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7C" w:rsidRDefault="00FF027C" w:rsidP="00B95C22">
            <w:pPr>
              <w:jc w:val="center"/>
            </w:pPr>
            <w:r>
              <w:t>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ул. Ленина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27C" w:rsidRPr="002B1A10" w:rsidRDefault="00FF027C" w:rsidP="00B95C22">
            <w:pPr>
              <w:ind w:left="113" w:right="113"/>
              <w:jc w:val="center"/>
            </w:pPr>
            <w:r>
              <w:t>Асфальтобетонное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2B1A10">
              <w:t>1,3</w:t>
            </w:r>
            <w:r>
              <w:t xml:space="preserve">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AE320C" w:rsidRDefault="00FF027C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от ул. Кольцевая до автодороги Смоленск - Нелидово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2B1A10">
              <w:t>0,</w:t>
            </w:r>
            <w:r>
              <w:t xml:space="preserve">24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AE320C" w:rsidRDefault="00FF027C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18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ул. Богатырёва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2B1A10">
              <w:t>0,8</w:t>
            </w:r>
            <w:r>
              <w:t xml:space="preserve">7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AE320C" w:rsidRDefault="00FF027C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-003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ул. Кольцевая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F11FC7" w:rsidRDefault="00FF027C" w:rsidP="00B95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AE320C" w:rsidRDefault="00FF027C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-004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5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ул. Октябрьская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1,82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AE320C" w:rsidRDefault="00FF027C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-005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6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ул. Строителей</w:t>
            </w:r>
            <w:r>
              <w:t xml:space="preserve"> от ул. Богатырёва до угла д.24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2B1A10">
              <w:t>1,</w:t>
            </w:r>
            <w:r>
              <w:t>0</w:t>
            </w:r>
            <w:r w:rsidRPr="002B1A10">
              <w:t>2</w:t>
            </w:r>
            <w:r>
              <w:t xml:space="preserve">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AE320C" w:rsidRDefault="00FF027C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-006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7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ул. Парковая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2B1A10">
              <w:t>0,</w:t>
            </w:r>
            <w:r>
              <w:t xml:space="preserve">3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AE320C" w:rsidRDefault="00FF027C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-007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8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>ул.</w:t>
            </w:r>
            <w:r w:rsidRPr="002B1A10">
              <w:t xml:space="preserve"> Доватора </w:t>
            </w:r>
            <w:r>
              <w:t>от ул. Ленина до ул. Богатырёва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2B1A10">
              <w:t>0,2</w:t>
            </w:r>
            <w:r>
              <w:t xml:space="preserve">7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AE320C" w:rsidRDefault="00FF027C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-008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9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F11FC7">
              <w:rPr>
                <w:sz w:val="18"/>
                <w:szCs w:val="18"/>
              </w:rPr>
              <w:t>ул.</w:t>
            </w:r>
            <w:r w:rsidRPr="002B1A10">
              <w:t xml:space="preserve"> </w:t>
            </w:r>
            <w:r w:rsidRPr="00F11FC7">
              <w:rPr>
                <w:sz w:val="18"/>
                <w:szCs w:val="18"/>
              </w:rPr>
              <w:t>Энергетиков</w:t>
            </w:r>
            <w:r w:rsidRPr="002B1A10">
              <w:t xml:space="preserve"> </w:t>
            </w:r>
            <w:r>
              <w:t xml:space="preserve"> </w:t>
            </w:r>
            <w:r w:rsidRPr="00F11FC7">
              <w:rPr>
                <w:sz w:val="18"/>
                <w:szCs w:val="18"/>
              </w:rPr>
              <w:t>от</w:t>
            </w:r>
            <w:r>
              <w:t xml:space="preserve"> ул. Ленина </w:t>
            </w:r>
            <w:r w:rsidRPr="00F11FC7">
              <w:rPr>
                <w:sz w:val="18"/>
                <w:szCs w:val="18"/>
              </w:rPr>
              <w:t>до</w:t>
            </w:r>
            <w:r>
              <w:t xml:space="preserve"> ул. </w:t>
            </w:r>
            <w:r w:rsidRPr="00F11FC7">
              <w:t>Богатырёва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0,27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AE320C" w:rsidRDefault="00FF027C" w:rsidP="00B95C22">
            <w:pPr>
              <w:jc w:val="center"/>
              <w:rPr>
                <w:sz w:val="18"/>
                <w:szCs w:val="18"/>
              </w:rPr>
            </w:pPr>
            <w:r w:rsidRPr="00AE320C">
              <w:rPr>
                <w:sz w:val="18"/>
                <w:szCs w:val="18"/>
              </w:rPr>
              <w:t>66 216 555 ОП МП -009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55"/>
        </w:trPr>
        <w:tc>
          <w:tcPr>
            <w:tcW w:w="10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 xml:space="preserve">                                </w:t>
            </w:r>
            <w:r w:rsidRPr="0080338A">
              <w:t>ИТОГО:</w:t>
            </w:r>
            <w:r>
              <w:t xml:space="preserve"> длина -      8,21 км     </w:t>
            </w:r>
          </w:p>
          <w:p w:rsidR="00FF027C" w:rsidRDefault="00FF027C" w:rsidP="00B95C22">
            <w:pPr>
              <w:jc w:val="center"/>
            </w:pPr>
          </w:p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10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ул. Лесная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27C" w:rsidRPr="002B1A10" w:rsidRDefault="00FF027C" w:rsidP="00BF1DF1">
            <w:pPr>
              <w:jc w:val="center"/>
            </w:pPr>
            <w:r>
              <w:t>песчано</w:t>
            </w:r>
            <w:r w:rsidRPr="002B1A10">
              <w:t>-гравийное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2B1A10">
              <w:t>0,7</w:t>
            </w:r>
            <w:r>
              <w:t xml:space="preserve">98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-010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6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11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ул. Энтузиастов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2B1A10">
              <w:t>0,</w:t>
            </w:r>
            <w:r>
              <w:t xml:space="preserve">29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1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12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ул. Классона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2B1A10">
              <w:t>0,2</w:t>
            </w:r>
            <w:r>
              <w:t xml:space="preserve">75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1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13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ул. Садовая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2B1A10">
              <w:t>0,</w:t>
            </w:r>
            <w:r>
              <w:t xml:space="preserve">33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-013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1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14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ул. Октябрьская</w:t>
            </w:r>
            <w:r>
              <w:t xml:space="preserve"> от пер. Торфяников до д.20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0,21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-014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1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15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ул. Доватора</w:t>
            </w:r>
            <w:r>
              <w:t xml:space="preserve"> от ул. Богатырёва  до ул. </w:t>
            </w:r>
            <w:r w:rsidRPr="002B1A10">
              <w:t xml:space="preserve"> Лесная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2B1A10">
              <w:t>0,</w:t>
            </w:r>
            <w:r>
              <w:t xml:space="preserve">31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-015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1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16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ул. Доватора</w:t>
            </w:r>
            <w:r>
              <w:t xml:space="preserve"> от ул. Богатырёва  до ул. </w:t>
            </w:r>
            <w:r w:rsidRPr="002B1A10">
              <w:t xml:space="preserve"> Лесная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2B1A10">
              <w:t>0,</w:t>
            </w:r>
            <w:r>
              <w:t xml:space="preserve">26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-016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17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ул. Запольная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2,2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-017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18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ул. Ярославская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1,9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-018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19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631613" w:rsidRDefault="00FF027C" w:rsidP="00B95C22">
            <w:pPr>
              <w:rPr>
                <w:highlight w:val="yellow"/>
              </w:rPr>
            </w:pPr>
            <w:r w:rsidRPr="00AC71E8">
              <w:t xml:space="preserve">Автодорога ул. Октябрьская - ст. Сошно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1,95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-019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20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>переулок Торфяников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0,21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-020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21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Автодорога</w:t>
            </w:r>
            <w:r>
              <w:t xml:space="preserve"> от ул. </w:t>
            </w:r>
            <w:r w:rsidRPr="002B1A10">
              <w:t xml:space="preserve"> Лесная</w:t>
            </w:r>
            <w:r>
              <w:t xml:space="preserve"> до </w:t>
            </w:r>
            <w:r w:rsidRPr="002B1A10">
              <w:t xml:space="preserve"> </w:t>
            </w:r>
            <w:r>
              <w:t>а</w:t>
            </w:r>
            <w:r w:rsidRPr="002B1A10">
              <w:t>втодорог</w:t>
            </w:r>
            <w:r>
              <w:t xml:space="preserve">и </w:t>
            </w:r>
            <w:r w:rsidRPr="00776C63">
              <w:t xml:space="preserve">Витязи - Духовщина </w:t>
            </w:r>
            <w:r>
              <w:t>–</w:t>
            </w:r>
            <w:r w:rsidRPr="00776C63">
              <w:t xml:space="preserve"> Велисто</w:t>
            </w:r>
            <w:r>
              <w:t xml:space="preserve">  </w:t>
            </w:r>
            <w:r w:rsidRPr="00776C63">
              <w:rPr>
                <w:sz w:val="14"/>
                <w:szCs w:val="14"/>
              </w:rPr>
              <w:t>66 ОП МЗ 66Н-0708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0,3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3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22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 xml:space="preserve">Автодорога   от ул. Богатырёва  до ул. </w:t>
            </w:r>
            <w:r w:rsidRPr="002B1A10">
              <w:t xml:space="preserve"> Лесная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0,175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10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                                </w:t>
            </w:r>
            <w:r w:rsidRPr="0080338A">
              <w:t>ИТОГО:</w:t>
            </w:r>
            <w:r>
              <w:t xml:space="preserve"> длина -       9,21 км         </w:t>
            </w: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23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проезд вдоль домов</w:t>
            </w:r>
            <w:r>
              <w:t xml:space="preserve"> №12«А»,14«А»,16«А» ул. Октябрьская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27C" w:rsidRPr="002B1A10" w:rsidRDefault="00FF027C" w:rsidP="00B95C22">
            <w:pPr>
              <w:ind w:left="113" w:right="113"/>
              <w:jc w:val="center"/>
            </w:pPr>
            <w:r>
              <w:t>Асфальтобетонное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0,12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-023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24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 w:rsidRPr="002B1A10">
              <w:t>Проезд</w:t>
            </w:r>
            <w:r>
              <w:t xml:space="preserve"> между</w:t>
            </w:r>
            <w:r w:rsidRPr="002B1A10">
              <w:t xml:space="preserve"> домов</w:t>
            </w:r>
            <w:r>
              <w:t xml:space="preserve">  </w:t>
            </w:r>
          </w:p>
          <w:p w:rsidR="00FF027C" w:rsidRPr="002B1A10" w:rsidRDefault="00FF027C" w:rsidP="00B95C22">
            <w:r>
              <w:t>№12,14 ул. Октябрьская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0,15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-024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25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 xml:space="preserve">проезд </w:t>
            </w:r>
            <w:r>
              <w:t>между</w:t>
            </w:r>
            <w:r w:rsidRPr="002B1A10">
              <w:t xml:space="preserve"> домов</w:t>
            </w:r>
            <w:r>
              <w:t xml:space="preserve">  №16,18,18«А»,18«Б» ул. Октябрьская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0,2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-025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26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 w:rsidRPr="002B1A10">
              <w:t>проезд вдоль домов</w:t>
            </w:r>
            <w:r>
              <w:t xml:space="preserve"> </w:t>
            </w:r>
          </w:p>
          <w:p w:rsidR="00FF027C" w:rsidRPr="002B1A10" w:rsidRDefault="00FF027C" w:rsidP="00B95C22">
            <w:r>
              <w:t>18,18«А»,18«Б» ул. Октябрьская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0,24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-026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27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 xml:space="preserve">Автодорога  от ул. Богатырёва до электро подстанции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 xml:space="preserve">0,055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-027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28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Тупиковый проезд вдоль д. 1 ул. Строителей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 xml:space="preserve">0,08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-028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29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 w:rsidRPr="002B1A10">
              <w:t xml:space="preserve">Проезд вдоль д.№ </w:t>
            </w:r>
            <w:r>
              <w:t>6</w:t>
            </w:r>
            <w:r w:rsidRPr="002B1A10">
              <w:t xml:space="preserve"> по ул. Ленина</w:t>
            </w:r>
            <w:r>
              <w:t xml:space="preserve"> (запад)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 xml:space="preserve">0,09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-029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30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 xml:space="preserve">Проезд вдоль д.№ </w:t>
            </w:r>
            <w:r>
              <w:t>6</w:t>
            </w:r>
            <w:r w:rsidRPr="002B1A10">
              <w:t xml:space="preserve"> по ул. Ленина</w:t>
            </w:r>
            <w:r>
              <w:t xml:space="preserve"> (восток) с выездом за рынком на ул. Строителей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 xml:space="preserve">0,27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-030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31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 xml:space="preserve">Проезд вдоль д.№ </w:t>
            </w:r>
            <w:r>
              <w:t xml:space="preserve">4 </w:t>
            </w:r>
            <w:r w:rsidRPr="002B1A10">
              <w:t>по ул. Ленина</w:t>
            </w:r>
            <w:r>
              <w:t xml:space="preserve"> (восток)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 xml:space="preserve">0,075 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 w:rsidRPr="002B1A10">
              <w:t xml:space="preserve">Проезд </w:t>
            </w:r>
            <w:r>
              <w:t xml:space="preserve">между </w:t>
            </w:r>
            <w:r w:rsidRPr="002B1A10">
              <w:t xml:space="preserve"> </w:t>
            </w:r>
            <w:r>
              <w:t>д.1 и</w:t>
            </w:r>
            <w:r w:rsidRPr="002B1A10">
              <w:t xml:space="preserve"> д.3/3</w:t>
            </w:r>
            <w:r>
              <w:t xml:space="preserve"> от</w:t>
            </w:r>
            <w:r w:rsidRPr="002B1A10">
              <w:t xml:space="preserve"> </w:t>
            </w:r>
          </w:p>
          <w:p w:rsidR="00FF027C" w:rsidRPr="002B1A10" w:rsidRDefault="00FF027C" w:rsidP="00B95C22">
            <w:r w:rsidRPr="002B1A10">
              <w:t xml:space="preserve">ул. Ленина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 xml:space="preserve">0,045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5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33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 xml:space="preserve">Проезд </w:t>
            </w:r>
            <w:r>
              <w:t xml:space="preserve">между </w:t>
            </w:r>
            <w:r w:rsidRPr="002B1A10">
              <w:t xml:space="preserve"> </w:t>
            </w:r>
            <w:r>
              <w:t>д.7 и</w:t>
            </w:r>
            <w:r w:rsidRPr="002B1A10">
              <w:t xml:space="preserve"> д.</w:t>
            </w:r>
            <w:r>
              <w:t>5</w:t>
            </w:r>
            <w:r w:rsidRPr="002B1A10">
              <w:t>/</w:t>
            </w:r>
            <w:r>
              <w:t>12 от</w:t>
            </w:r>
            <w:r w:rsidRPr="002B1A10">
              <w:t xml:space="preserve"> ул. Ленина</w:t>
            </w:r>
            <w:r>
              <w:t xml:space="preserve"> до пересечения с  </w:t>
            </w:r>
            <w:r w:rsidRPr="00724A64">
              <w:t>а/д …-0</w:t>
            </w:r>
            <w:r>
              <w:t>5</w:t>
            </w:r>
            <w:r w:rsidRPr="00724A64">
              <w:t>2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 xml:space="preserve">0,27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-033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32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34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>Заезд к аптеке между д.7 и д.9/1 от ул. Ленина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0,035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-034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50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Проезд вдоль  д.7; д.9</w:t>
            </w:r>
            <w:r>
              <w:t>/1</w:t>
            </w:r>
            <w:r w:rsidRPr="002B1A10">
              <w:t xml:space="preserve"> ул. Ленина </w:t>
            </w:r>
            <w:r>
              <w:t>от ул. Парковая до пересечения с проездом …-030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0,225 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-035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55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36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027C" w:rsidRDefault="00FF027C" w:rsidP="00B95C22">
            <w:r w:rsidRPr="002B1A10">
              <w:t>Проезд вдоль  д.</w:t>
            </w:r>
            <w:r>
              <w:t>3/3</w:t>
            </w:r>
            <w:r w:rsidRPr="002B1A10">
              <w:t>; д.</w:t>
            </w:r>
            <w:r>
              <w:t>1</w:t>
            </w:r>
            <w:r w:rsidRPr="002B1A10">
              <w:t xml:space="preserve"> ул. Ленина </w:t>
            </w:r>
          </w:p>
          <w:p w:rsidR="00FF027C" w:rsidRPr="002B1A10" w:rsidRDefault="00FF027C" w:rsidP="00B95C22">
            <w:r>
              <w:t>от  ул. Строителей  до  ул. Кольцевая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27C" w:rsidRPr="002B1A10" w:rsidRDefault="00FF027C" w:rsidP="00BF1DF1">
            <w:pPr>
              <w:ind w:left="278" w:right="113"/>
              <w:jc w:val="center"/>
            </w:pPr>
            <w:r>
              <w:t>Асфальтобетонное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0,305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-036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37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Проезд вдоль д</w:t>
            </w:r>
            <w:r>
              <w:t xml:space="preserve">.11 и д.9 от ул. </w:t>
            </w:r>
            <w:r w:rsidRPr="002B1A10">
              <w:t xml:space="preserve"> Строителей</w:t>
            </w:r>
            <w:r>
              <w:t xml:space="preserve"> до </w:t>
            </w:r>
            <w:r w:rsidRPr="002B1A10">
              <w:t xml:space="preserve"> ул. Кольцевая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0,.305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-037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38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Проезд вдоль д</w:t>
            </w:r>
            <w:r>
              <w:t>.4/6</w:t>
            </w:r>
            <w:r w:rsidRPr="002B1A10">
              <w:t xml:space="preserve"> ул. Кольцевая</w:t>
            </w:r>
            <w:r>
              <w:t xml:space="preserve"> от а/д ...-036  до  а/д ...-037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0,22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-038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39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 w:rsidRPr="002B1A10">
              <w:t>Проезд вдоль д</w:t>
            </w:r>
            <w:r>
              <w:t xml:space="preserve">.7 от  ул. </w:t>
            </w:r>
            <w:r w:rsidRPr="002B1A10">
              <w:t xml:space="preserve"> Строителей</w:t>
            </w:r>
            <w:r>
              <w:t xml:space="preserve"> </w:t>
            </w:r>
          </w:p>
          <w:p w:rsidR="00FF027C" w:rsidRPr="002B1A10" w:rsidRDefault="00FF027C" w:rsidP="00B95C22">
            <w:r>
              <w:t xml:space="preserve"> до  а/д …-038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0,245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-039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Проезд</w:t>
            </w:r>
            <w:r>
              <w:t xml:space="preserve">  от  а/д …-039  до  а/д ...-037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0,065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-040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Проезд</w:t>
            </w:r>
            <w:r>
              <w:t xml:space="preserve"> </w:t>
            </w:r>
            <w:r w:rsidRPr="002B1A10">
              <w:t xml:space="preserve"> вдоль</w:t>
            </w:r>
            <w:r>
              <w:t xml:space="preserve"> </w:t>
            </w:r>
            <w:r w:rsidRPr="002B1A10">
              <w:t xml:space="preserve"> д</w:t>
            </w:r>
            <w:r>
              <w:t>.14  от</w:t>
            </w:r>
            <w:r w:rsidRPr="002B1A10">
              <w:t xml:space="preserve"> ул. Кольцевая</w:t>
            </w:r>
            <w:r>
              <w:t xml:space="preserve">  до гостиницы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0,13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42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 xml:space="preserve">Тупиковый заезд   от  ул. </w:t>
            </w:r>
            <w:r w:rsidRPr="002B1A10">
              <w:t xml:space="preserve"> Строителей</w:t>
            </w:r>
            <w:r>
              <w:t xml:space="preserve">  вдоль д.13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0,06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 w:rsidRPr="002B1A10">
              <w:t>Проезд</w:t>
            </w:r>
            <w:r>
              <w:t xml:space="preserve"> от </w:t>
            </w:r>
            <w:r w:rsidRPr="002B1A10">
              <w:t xml:space="preserve"> ул. Кольцевая</w:t>
            </w:r>
            <w:r>
              <w:t xml:space="preserve"> между торцами  д.14 и д.16 вдоль д.14«А» до  ул. </w:t>
            </w:r>
            <w:r w:rsidRPr="002B1A10">
              <w:t xml:space="preserve"> Строителей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0,37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-044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44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>Тупиковый проезд от а/д …-044  вдоль торцов д.д.14«А», 16«А»,  вдоль 19«А»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0,24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-045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6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45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Тупиковый проезд  от  а/д …-044 вдоль д.16</w:t>
            </w:r>
            <w:r w:rsidRPr="002B1A10">
              <w:t xml:space="preserve"> ул. Кольцевая</w:t>
            </w:r>
            <w:r>
              <w:t xml:space="preserve">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0,105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-046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46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 xml:space="preserve">Проезд вдоль д.16«А» от а/д..-045 до  а/д..-046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0,165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-047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13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47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Тупиковый проезд  от  а/д …-046 вдоль д.18</w:t>
            </w:r>
            <w:r w:rsidRPr="002B1A10">
              <w:t xml:space="preserve"> </w:t>
            </w:r>
            <w:r>
              <w:t xml:space="preserve"> </w:t>
            </w:r>
            <w:r w:rsidRPr="002B1A10">
              <w:t>ул. Кольцевая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0,16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-048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7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48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 w:rsidRPr="002B1A10">
              <w:t>Проезд</w:t>
            </w:r>
            <w:r>
              <w:t xml:space="preserve"> от </w:t>
            </w:r>
            <w:r w:rsidRPr="002B1A10">
              <w:t xml:space="preserve"> </w:t>
            </w:r>
            <w:r>
              <w:t xml:space="preserve">автодороги  …-048 вдоль д.22 до </w:t>
            </w:r>
            <w:r w:rsidRPr="002B1A10">
              <w:t xml:space="preserve"> ул. Кольцевая</w:t>
            </w:r>
            <w:r>
              <w:t xml:space="preserve"> (сразу за домом)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0,23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-049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49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>Тупиковый проезд вдоль торца д.22</w:t>
            </w:r>
            <w:r w:rsidRPr="002B1A10">
              <w:t xml:space="preserve"> ул. Кольцевая</w:t>
            </w:r>
            <w:r>
              <w:t xml:space="preserve"> до трансформаторной  будки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0,105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-050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Проезд вдоль д.24 от ул. Строителей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2B1A10">
              <w:t>0,0</w:t>
            </w:r>
            <w:r>
              <w:t xml:space="preserve">8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-051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 xml:space="preserve"> 51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Проезд от ул. Строителей</w:t>
            </w:r>
            <w:r>
              <w:t xml:space="preserve"> </w:t>
            </w:r>
            <w:r w:rsidRPr="002B1A10">
              <w:t xml:space="preserve"> д.17, </w:t>
            </w:r>
            <w:r>
              <w:t xml:space="preserve">вдоль </w:t>
            </w:r>
            <w:r w:rsidRPr="002B1A10">
              <w:t xml:space="preserve"> школы, д/</w:t>
            </w:r>
            <w:r>
              <w:t xml:space="preserve">сада </w:t>
            </w:r>
            <w:r w:rsidRPr="002B1A10">
              <w:t xml:space="preserve"> </w:t>
            </w:r>
            <w:r>
              <w:t>до ТП – 175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0,175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-052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1009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                                 </w:t>
            </w:r>
            <w:r w:rsidRPr="0080338A">
              <w:t>ИТОГО:</w:t>
            </w:r>
            <w:r>
              <w:t xml:space="preserve">  длина -     4,82 км </w:t>
            </w:r>
          </w:p>
        </w:tc>
      </w:tr>
      <w:tr w:rsidR="00FF027C" w:rsidRPr="002B1A10" w:rsidTr="00B95C22">
        <w:trPr>
          <w:trHeight w:val="240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>52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>Проезд от ул. Строителей (угол д.24) до ул.</w:t>
            </w:r>
            <w:r w:rsidRPr="002B1A10">
              <w:t xml:space="preserve"> Кольцевая</w:t>
            </w: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27C" w:rsidRPr="002B1A10" w:rsidRDefault="00FF027C" w:rsidP="00B95C22">
            <w:pPr>
              <w:ind w:left="113" w:right="113"/>
            </w:pPr>
            <w:r>
              <w:t>песчано</w:t>
            </w:r>
            <w:r w:rsidRPr="002B1A10">
              <w:t>-гравийное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0,15 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-053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40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53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Проезд от  а/д …-049  до   а/д …-053</w:t>
            </w: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27C" w:rsidRDefault="00FF027C" w:rsidP="00B95C22">
            <w:pPr>
              <w:jc w:val="center"/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 xml:space="preserve">0,065 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-043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4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>54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Проезд от</w:t>
            </w:r>
            <w:r>
              <w:t xml:space="preserve"> а/д …-052 вдоль  </w:t>
            </w:r>
            <w:r w:rsidRPr="002B1A10">
              <w:t>д/</w:t>
            </w:r>
            <w:r>
              <w:t xml:space="preserve">сада </w:t>
            </w:r>
            <w:r w:rsidRPr="002B1A10">
              <w:t xml:space="preserve"> </w:t>
            </w:r>
            <w:r>
              <w:t xml:space="preserve">между  </w:t>
            </w:r>
            <w:r w:rsidRPr="00724A64">
              <w:t>д.14 и д.16</w:t>
            </w:r>
            <w:r>
              <w:t xml:space="preserve"> (магазины) до</w:t>
            </w:r>
            <w:r w:rsidRPr="00724A64">
              <w:t xml:space="preserve"> ул. Строителей</w:t>
            </w: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0,56 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-054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3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>55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 xml:space="preserve">Проезд   вокруг д.18 ул. </w:t>
            </w:r>
            <w:r w:rsidRPr="00724A64">
              <w:t xml:space="preserve"> Строителей</w:t>
            </w:r>
            <w:r>
              <w:t xml:space="preserve"> от  а/д …-054  к  ней же.</w:t>
            </w: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0,15 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-055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3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>56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>Проезд от  а/д …-047  до   а/д …-044 у ТП-171</w:t>
            </w: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0.02 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0615C" w:rsidRDefault="00FF027C" w:rsidP="00B95C22">
            <w:pPr>
              <w:jc w:val="center"/>
              <w:rPr>
                <w:sz w:val="18"/>
                <w:szCs w:val="18"/>
              </w:rPr>
            </w:pPr>
            <w:r w:rsidRPr="0000615C">
              <w:rPr>
                <w:sz w:val="18"/>
                <w:szCs w:val="18"/>
              </w:rPr>
              <w:t>66 216 555 ОП МП -056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85"/>
        </w:trPr>
        <w:tc>
          <w:tcPr>
            <w:tcW w:w="10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                                  </w:t>
            </w:r>
            <w:r w:rsidRPr="0080338A">
              <w:t>ИТОГО:</w:t>
            </w:r>
            <w:r>
              <w:t xml:space="preserve">  длина -      0,95 км        </w:t>
            </w: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 w:rsidRPr="000A760F">
              <w:t>5</w:t>
            </w:r>
            <w:r>
              <w:t>7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120417" w:rsidRDefault="00FF027C" w:rsidP="00B95C22">
            <w:r w:rsidRPr="00120417">
              <w:t xml:space="preserve">А/д от </w:t>
            </w:r>
            <w:r w:rsidRPr="00120417">
              <w:rPr>
                <w:sz w:val="16"/>
                <w:szCs w:val="16"/>
              </w:rPr>
              <w:t xml:space="preserve">66 ОП МЗ 66Н-0708 </w:t>
            </w:r>
            <w:r w:rsidRPr="00120417">
              <w:t>к берегу озера (пляжу)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27C" w:rsidRPr="00CC470A" w:rsidRDefault="00FF027C" w:rsidP="00B95C22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>
              <w:t>1,33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453ECD" w:rsidRDefault="00FF027C" w:rsidP="00B95C22">
            <w:pPr>
              <w:jc w:val="center"/>
              <w:rPr>
                <w:sz w:val="18"/>
                <w:szCs w:val="18"/>
                <w:highlight w:val="yellow"/>
              </w:rPr>
            </w:pPr>
            <w:r w:rsidRPr="00453ECD">
              <w:rPr>
                <w:sz w:val="18"/>
                <w:szCs w:val="18"/>
              </w:rPr>
              <w:t>66 216 555 ОП МП -05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0A760F" w:rsidRDefault="00FF027C" w:rsidP="00B95C22">
            <w:pPr>
              <w:jc w:val="center"/>
            </w:pPr>
            <w:r w:rsidRPr="000A760F">
              <w:t>5</w:t>
            </w:r>
            <w:r>
              <w:t>8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B642F4" w:rsidRDefault="00FF027C" w:rsidP="00B95C22">
            <w:pPr>
              <w:rPr>
                <w:highlight w:val="yellow"/>
              </w:rPr>
            </w:pPr>
            <w:r>
              <w:t>1-я вост. дачная а</w:t>
            </w:r>
            <w:r w:rsidRPr="00120417">
              <w:t>/д</w:t>
            </w:r>
            <w:r>
              <w:t xml:space="preserve"> от а/д</w:t>
            </w:r>
            <w:r w:rsidRPr="00B642F4">
              <w:rPr>
                <w:sz w:val="16"/>
                <w:szCs w:val="16"/>
              </w:rPr>
              <w:t xml:space="preserve"> 66К15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до быв. ж/дороги 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>
              <w:t>2,475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-05</w:t>
            </w: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0A760F" w:rsidRDefault="00FF027C" w:rsidP="00B95C22">
            <w:pPr>
              <w:jc w:val="center"/>
            </w:pPr>
            <w:r>
              <w:t>59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rPr>
                <w:highlight w:val="yellow"/>
              </w:rPr>
            </w:pPr>
            <w:r>
              <w:t>а/д от границы АЗС-47  до бывшей  ж/дороги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>
              <w:t>2,888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0A760F" w:rsidRDefault="00FF027C" w:rsidP="00B95C22">
            <w:pPr>
              <w:jc w:val="center"/>
            </w:pPr>
            <w:r>
              <w:t>60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2-я вост. дачная а</w:t>
            </w:r>
            <w:r w:rsidRPr="00120417">
              <w:t>/д</w:t>
            </w:r>
            <w:r>
              <w:t xml:space="preserve"> от а/д</w:t>
            </w:r>
            <w:r w:rsidRPr="00B642F4">
              <w:rPr>
                <w:sz w:val="16"/>
                <w:szCs w:val="16"/>
              </w:rPr>
              <w:t xml:space="preserve"> 66К15</w:t>
            </w:r>
            <w:r>
              <w:rPr>
                <w:sz w:val="16"/>
                <w:szCs w:val="16"/>
              </w:rPr>
              <w:t xml:space="preserve"> </w:t>
            </w:r>
            <w:r>
              <w:t>до  а/д …-059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  <w:r>
              <w:t>1,970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AF17C9" w:rsidRDefault="00FF027C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61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3-я вост. дачная а</w:t>
            </w:r>
            <w:r w:rsidRPr="00120417">
              <w:t>/д</w:t>
            </w:r>
            <w:r>
              <w:t xml:space="preserve"> от а/д</w:t>
            </w:r>
            <w:r w:rsidRPr="00B642F4">
              <w:rPr>
                <w:sz w:val="16"/>
                <w:szCs w:val="16"/>
              </w:rPr>
              <w:t xml:space="preserve"> 66К15</w:t>
            </w:r>
            <w:r>
              <w:rPr>
                <w:sz w:val="16"/>
                <w:szCs w:val="16"/>
              </w:rPr>
              <w:t xml:space="preserve"> </w:t>
            </w:r>
            <w:r>
              <w:t>до  а/д …-059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  <w:r>
              <w:t>2,1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62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4-я вост. дачная а</w:t>
            </w:r>
            <w:r w:rsidRPr="00120417">
              <w:t>/д</w:t>
            </w:r>
            <w:r>
              <w:t xml:space="preserve"> от а/д</w:t>
            </w:r>
            <w:r w:rsidRPr="00B642F4">
              <w:rPr>
                <w:sz w:val="16"/>
                <w:szCs w:val="16"/>
              </w:rPr>
              <w:t xml:space="preserve"> 66К15</w:t>
            </w:r>
            <w:r>
              <w:rPr>
                <w:sz w:val="16"/>
                <w:szCs w:val="16"/>
              </w:rPr>
              <w:t xml:space="preserve"> </w:t>
            </w:r>
            <w:r>
              <w:t>до  а/д …-060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  <w:r>
              <w:t>2,61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63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1-я с севера (напротив ул. Лесная) а</w:t>
            </w:r>
            <w:r w:rsidRPr="00120417">
              <w:t xml:space="preserve">/д от </w:t>
            </w:r>
            <w:r w:rsidRPr="007F3AF5">
              <w:rPr>
                <w:sz w:val="16"/>
                <w:szCs w:val="16"/>
              </w:rPr>
              <w:t>66 ОП МЗ 66Н-0708</w:t>
            </w:r>
            <w:r w:rsidRPr="00120417">
              <w:rPr>
                <w:sz w:val="16"/>
                <w:szCs w:val="16"/>
              </w:rPr>
              <w:t xml:space="preserve"> </w:t>
            </w:r>
            <w:r>
              <w:t xml:space="preserve"> до  а/д …-059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  <w:r>
              <w:t>1,15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64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2-я с севера а</w:t>
            </w:r>
            <w:r w:rsidRPr="00120417">
              <w:t xml:space="preserve">/д от </w:t>
            </w:r>
            <w:r w:rsidRPr="00120417">
              <w:rPr>
                <w:sz w:val="16"/>
                <w:szCs w:val="16"/>
              </w:rPr>
              <w:t xml:space="preserve">66 ОП МЗ 66Н-0708 </w:t>
            </w:r>
            <w:r>
              <w:t xml:space="preserve"> до  а/д....-</w:t>
            </w:r>
            <w:r w:rsidRPr="00B75A3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65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3-я  с сев.а</w:t>
            </w:r>
            <w:r w:rsidRPr="00120417">
              <w:t xml:space="preserve">/д от </w:t>
            </w:r>
            <w:r w:rsidRPr="00120417">
              <w:rPr>
                <w:sz w:val="16"/>
                <w:szCs w:val="16"/>
              </w:rPr>
              <w:t xml:space="preserve">66 ОП МЗ 66Н-0708 </w:t>
            </w:r>
            <w:r>
              <w:t>до линии гаражей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  <w:r>
              <w:t>1,32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66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120417" w:rsidRDefault="00FF027C" w:rsidP="00B95C22">
            <w:r>
              <w:t>4-я с сев. а</w:t>
            </w:r>
            <w:r w:rsidRPr="00120417">
              <w:t xml:space="preserve">/д от </w:t>
            </w:r>
            <w:r w:rsidRPr="00120417">
              <w:rPr>
                <w:sz w:val="16"/>
                <w:szCs w:val="16"/>
              </w:rPr>
              <w:t xml:space="preserve">66 ОП МЗ 66Н-0708 </w:t>
            </w:r>
            <w:r>
              <w:t>до линии гаражей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  <w:r>
              <w:t>1,02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67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а/д справа от а</w:t>
            </w:r>
            <w:r w:rsidRPr="00120417">
              <w:t xml:space="preserve">/д </w:t>
            </w:r>
            <w:r w:rsidRPr="00120417">
              <w:rPr>
                <w:sz w:val="16"/>
                <w:szCs w:val="16"/>
              </w:rPr>
              <w:t>66 ОП МЗ 66Н-0708</w:t>
            </w:r>
            <w:r>
              <w:rPr>
                <w:sz w:val="16"/>
                <w:szCs w:val="16"/>
              </w:rPr>
              <w:t xml:space="preserve"> </w:t>
            </w:r>
            <w:r>
              <w:t>(к дачам у р. Аржать) с выездов на неё же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  <w:r>
              <w:t>1,74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</w:tr>
      <w:tr w:rsidR="00FF027C" w:rsidRPr="002B1A10" w:rsidTr="00B95C22">
        <w:trPr>
          <w:trHeight w:val="290"/>
        </w:trPr>
        <w:tc>
          <w:tcPr>
            <w:tcW w:w="10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>
              <w:t xml:space="preserve">                                         </w:t>
            </w:r>
            <w:r w:rsidRPr="0080338A">
              <w:t>ИТОГО:</w:t>
            </w:r>
            <w:r>
              <w:t xml:space="preserve">  длина -  19,803  км         </w:t>
            </w: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68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а/д от. Кольцевая до  церкви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</w:t>
            </w:r>
          </w:p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0.075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69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 xml:space="preserve">а/д от а/д </w:t>
            </w:r>
            <w:r w:rsidRPr="00120417">
              <w:rPr>
                <w:sz w:val="16"/>
                <w:szCs w:val="16"/>
              </w:rPr>
              <w:t>66 ОП МЗ 66Н-0708</w:t>
            </w:r>
            <w:r>
              <w:rPr>
                <w:sz w:val="16"/>
                <w:szCs w:val="16"/>
              </w:rPr>
              <w:t xml:space="preserve"> </w:t>
            </w:r>
            <w:r w:rsidRPr="003A3AE4">
              <w:t>вдоль автостанции</w:t>
            </w:r>
            <w:r w:rsidRPr="00120417">
              <w:rPr>
                <w:sz w:val="16"/>
                <w:szCs w:val="16"/>
              </w:rPr>
              <w:t xml:space="preserve"> </w:t>
            </w:r>
            <w:r>
              <w:t>до ул. Богатырёва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</w:t>
            </w:r>
          </w:p>
          <w:p w:rsidR="00FF027C" w:rsidRDefault="00FF027C" w:rsidP="00B95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0,103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70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а/д от  ул. Лесная (юг) до ул. Богатырёва</w:t>
            </w:r>
          </w:p>
        </w:tc>
        <w:tc>
          <w:tcPr>
            <w:tcW w:w="10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27C" w:rsidRDefault="00FF027C" w:rsidP="00B95C2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t>песчано</w:t>
            </w:r>
            <w:r w:rsidRPr="002B1A10">
              <w:t>-гравийное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0,102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71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а/д от ул. Богатырёва до электро подстанции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0,084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72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а/д от ул. Октябрьская до цеха по обработке древесины (напротив пер. Торфяников)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0,102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73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ind w:right="-100"/>
            </w:pPr>
            <w:r>
              <w:t>а/д от электро ТП через ул. Октябрьская до мастерских «Озёрненского Водоканала»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0,168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74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а/д  у ПО «Духощина хлеб» ( всего )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0,401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86</w:t>
            </w: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75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а/д от а/д на ст. Сошно (южная) до быв. промзоны торфопредприятия (параллельно ул. Октябрьская)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1,451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87</w:t>
            </w: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76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а/д от а/д на ст. Сошно (южная) до водоёма №6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0,624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88</w:t>
            </w: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77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а/д от а/д ..  до пересечении с  а/д … и далее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0,588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89</w:t>
            </w: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78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 xml:space="preserve">а/д от а/д </w:t>
            </w:r>
            <w:r w:rsidRPr="00120417">
              <w:rPr>
                <w:sz w:val="16"/>
                <w:szCs w:val="16"/>
              </w:rPr>
              <w:t>66 ОП МЗ 66Н-0708</w:t>
            </w:r>
            <w:r>
              <w:rPr>
                <w:sz w:val="16"/>
                <w:szCs w:val="16"/>
              </w:rPr>
              <w:t xml:space="preserve"> </w:t>
            </w:r>
            <w:r w:rsidRPr="00A412FA">
              <w:t>до ст.  Сошно (северная)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2,441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90</w:t>
            </w: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79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а/д от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а/д ..  до пересечении с  железной дорогой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0,087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91</w:t>
            </w: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80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а/д от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а/д ..  до шлагбаума промзоны Смоленской ГРЭС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0,311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92</w:t>
            </w:r>
          </w:p>
        </w:tc>
      </w:tr>
      <w:tr w:rsidR="00FF027C" w:rsidRPr="002B1A10" w:rsidTr="00B95C22">
        <w:trPr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81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>
              <w:t>а/д от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а/д ..  до ворот бывшего АТП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0,149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93</w:t>
            </w:r>
          </w:p>
        </w:tc>
      </w:tr>
      <w:tr w:rsidR="00FF027C" w:rsidRPr="002B1A10" w:rsidTr="00B95C22">
        <w:trPr>
          <w:trHeight w:val="332"/>
        </w:trPr>
        <w:tc>
          <w:tcPr>
            <w:tcW w:w="1009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27C" w:rsidRPr="00CC470A" w:rsidRDefault="00FF027C" w:rsidP="00B95C22">
            <w:pPr>
              <w:jc w:val="center"/>
              <w:rPr>
                <w:highlight w:val="yellow"/>
              </w:rPr>
            </w:pPr>
            <w:r>
              <w:t xml:space="preserve">                                    </w:t>
            </w:r>
            <w:r w:rsidRPr="0080338A">
              <w:t>ИТОГО:</w:t>
            </w:r>
            <w:r>
              <w:t xml:space="preserve">  длина -  6,686  км                            </w:t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10031"/>
      </w:tblGrid>
      <w:tr w:rsidR="00FF027C" w:rsidRPr="002B1A10" w:rsidTr="00B95C22">
        <w:trPr>
          <w:trHeight w:val="28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1050C7">
              <w:t>Сельские автодороги</w:t>
            </w:r>
          </w:p>
        </w:tc>
      </w:tr>
    </w:tbl>
    <w:tbl>
      <w:tblPr>
        <w:tblpPr w:leftFromText="180" w:rightFromText="180" w:vertAnchor="text" w:horzAnchor="margin" w:tblpY="107"/>
        <w:tblW w:w="10031" w:type="dxa"/>
        <w:tblLayout w:type="fixed"/>
        <w:tblLook w:val="0000"/>
      </w:tblPr>
      <w:tblGrid>
        <w:gridCol w:w="534"/>
        <w:gridCol w:w="2074"/>
        <w:gridCol w:w="3100"/>
        <w:gridCol w:w="400"/>
        <w:gridCol w:w="1100"/>
        <w:gridCol w:w="2200"/>
        <w:gridCol w:w="623"/>
      </w:tblGrid>
      <w:tr w:rsidR="00FF027C" w:rsidRPr="002B1A10" w:rsidTr="00B95C22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1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E72E21">
              <w:t>д.</w:t>
            </w:r>
            <w:r>
              <w:t xml:space="preserve"> </w:t>
            </w:r>
            <w:r w:rsidRPr="00E72E21">
              <w:t>Дубовиц</w:t>
            </w:r>
            <w:r>
              <w:t>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д. Дубовиц</w:t>
            </w:r>
            <w:r>
              <w:t>ы</w:t>
            </w:r>
            <w:r w:rsidRPr="002B1A10">
              <w:t xml:space="preserve"> </w:t>
            </w:r>
            <w:r>
              <w:t>–</w:t>
            </w:r>
            <w:r w:rsidRPr="002B1A10">
              <w:t xml:space="preserve"> а/д Смоленск </w:t>
            </w:r>
            <w:r>
              <w:t>–</w:t>
            </w:r>
            <w:r w:rsidRPr="002B1A10">
              <w:t xml:space="preserve"> Нелидово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27C" w:rsidRPr="00CC470A" w:rsidRDefault="00FF027C" w:rsidP="00B95C22">
            <w:pPr>
              <w:ind w:left="113" w:right="113"/>
              <w:jc w:val="center"/>
              <w:rPr>
                <w:highlight w:val="yellow"/>
              </w:rPr>
            </w:pPr>
            <w:r>
              <w:t>песчаные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0,5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  <w:r w:rsidRPr="00325FC8">
              <w:rPr>
                <w:sz w:val="18"/>
                <w:szCs w:val="18"/>
              </w:rPr>
              <w:t>66 216 555 ОП МП -06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1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E72E21" w:rsidRDefault="00FF027C" w:rsidP="00B95C2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по  населённому пункту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E72E21" w:rsidRDefault="00FF027C" w:rsidP="00B95C2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 xml:space="preserve">д. Дубовица </w:t>
            </w:r>
            <w:r>
              <w:t>–</w:t>
            </w:r>
            <w:r w:rsidRPr="002B1A10">
              <w:t xml:space="preserve"> кладбище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1,8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16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 w:rsidRPr="002B1A10">
              <w:t>2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E72E21" w:rsidRDefault="00FF027C" w:rsidP="00B95C22">
            <w:r w:rsidRPr="002B1A10">
              <w:t>д. Горки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</w:t>
            </w:r>
            <w:r w:rsidRPr="002B1A10">
              <w:t>по д. Горки до ул. Кол</w:t>
            </w:r>
            <w:r>
              <w:t>ь</w:t>
            </w:r>
            <w:r w:rsidRPr="002B1A10">
              <w:t>цевая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 xml:space="preserve">0,8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11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2B1A10">
              <w:t>3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д. Вишнёвка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от а/д ИП Иванова  до 1-го дома населённого пункта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5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по  населённому пункту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0,75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  <w:rPr>
                <w:sz w:val="18"/>
                <w:szCs w:val="18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74</w:t>
            </w:r>
          </w:p>
          <w:p w:rsidR="00FF027C" w:rsidRPr="002B1A10" w:rsidRDefault="00FF027C" w:rsidP="00B95C22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3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>а/д от а/д Смоленск –Нелидово до д. Вишневка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1,75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7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2B1A10">
              <w:t>4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д. Табор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от ул. Кольцевая до</w:t>
            </w:r>
          </w:p>
          <w:p w:rsidR="00FF027C" w:rsidRPr="002B1A10" w:rsidRDefault="00FF027C" w:rsidP="00B95C22">
            <w:r>
              <w:t xml:space="preserve"> ул. Ярославская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1,72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вдоль р.Аржать до </w:t>
            </w:r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</w:t>
            </w:r>
            <w:r w:rsidRPr="0012041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6К-15 </w:t>
            </w:r>
            <w:r w:rsidRPr="001204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0,85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от 074  до 075 (севера на юг)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1,95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>от 0,74 до а/д  071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1,23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11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2B1A10">
              <w:t>5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д. Мужицкое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по  населённому пункту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0,4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1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 w:rsidRPr="002B1A10">
              <w:t>а</w:t>
            </w:r>
            <w:r>
              <w:t>/</w:t>
            </w:r>
            <w:r w:rsidRPr="002B1A10">
              <w:t xml:space="preserve">д </w:t>
            </w:r>
            <w:r>
              <w:t xml:space="preserve"> от    1-го дома до а/д 074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1,2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  <w:r>
              <w:t>6.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 xml:space="preserve">вдоль р. Аржать (юг) в границах поселения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r>
              <w:t>от д. Вишневка  до д. Дубовицы</w:t>
            </w: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Default="00FF027C" w:rsidP="00B95C22">
            <w:pPr>
              <w:jc w:val="center"/>
            </w:pPr>
            <w:r>
              <w:t>0,772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325FC8" w:rsidRDefault="00FF027C" w:rsidP="00B95C22">
            <w:pPr>
              <w:jc w:val="center"/>
              <w:rPr>
                <w:sz w:val="18"/>
                <w:szCs w:val="18"/>
              </w:rPr>
            </w:pPr>
            <w:r w:rsidRPr="00325FC8">
              <w:rPr>
                <w:sz w:val="18"/>
                <w:szCs w:val="18"/>
              </w:rPr>
              <w:t>66 216 555 ОП МП -0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2B1A10" w:rsidRDefault="00FF027C" w:rsidP="00B95C22">
            <w:pPr>
              <w:jc w:val="center"/>
            </w:pPr>
          </w:p>
        </w:tc>
      </w:tr>
      <w:tr w:rsidR="00FF027C" w:rsidRPr="002B1A10" w:rsidTr="00B95C22">
        <w:trPr>
          <w:trHeight w:val="112"/>
        </w:trPr>
        <w:tc>
          <w:tcPr>
            <w:tcW w:w="100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27C" w:rsidRPr="00DA645B" w:rsidRDefault="00FF027C" w:rsidP="00B95C22">
            <w:pPr>
              <w:jc w:val="center"/>
            </w:pPr>
            <w:r>
              <w:t xml:space="preserve">                                            ИТОГО:       15,222  км</w:t>
            </w:r>
          </w:p>
        </w:tc>
      </w:tr>
      <w:tr w:rsidR="00FF027C" w:rsidRPr="002B1A10" w:rsidTr="00B95C22">
        <w:trPr>
          <w:trHeight w:val="112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C" w:rsidRPr="000F2B7E" w:rsidRDefault="00FF027C" w:rsidP="00B95C22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</w:t>
            </w:r>
            <w:r w:rsidRPr="000F2B7E">
              <w:t>ВСЕГО:   64,901  км</w:t>
            </w:r>
          </w:p>
        </w:tc>
      </w:tr>
    </w:tbl>
    <w:p w:rsidR="00FF027C" w:rsidRPr="00C41566" w:rsidRDefault="00FF027C" w:rsidP="00127556">
      <w:pPr>
        <w:pStyle w:val="printj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1566">
        <w:rPr>
          <w:rFonts w:ascii="Times New Roman" w:hAnsi="Times New Roman" w:cs="Times New Roman"/>
          <w:sz w:val="28"/>
          <w:szCs w:val="28"/>
        </w:rPr>
        <w:t xml:space="preserve">Одной из основных проблем автодорожной сети Озерненского городского поселения  то, что большая часть автомобильных дорог общего пользования местного значения не соответствует требуемому техническому уровню и не в полной мере удовлетворяет потребности участников движения. </w:t>
      </w:r>
    </w:p>
    <w:p w:rsidR="00FF027C" w:rsidRPr="00C41566" w:rsidRDefault="00FF027C" w:rsidP="00127556">
      <w:pPr>
        <w:pStyle w:val="printj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1566">
        <w:rPr>
          <w:rFonts w:ascii="Times New Roman" w:hAnsi="Times New Roman" w:cs="Times New Roman"/>
          <w:sz w:val="28"/>
          <w:szCs w:val="28"/>
        </w:rPr>
        <w:t>За последние 15 лет интенсивность движения автотранспорта увеличилась в 3 раза, количество автотранспорта в личном пользовании возросло в 4 раза, а площадь дорог осталась на прежнем уровне.</w:t>
      </w:r>
    </w:p>
    <w:p w:rsidR="00FF027C" w:rsidRPr="00C41566" w:rsidRDefault="00FF027C" w:rsidP="00127556">
      <w:pPr>
        <w:pStyle w:val="printj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1566">
        <w:rPr>
          <w:rFonts w:ascii="Times New Roman" w:hAnsi="Times New Roman" w:cs="Times New Roman"/>
          <w:sz w:val="28"/>
          <w:szCs w:val="28"/>
        </w:rPr>
        <w:t>В связи с ростом количества автотранспорта возросла интенсивность движения по улично-дорожной сети и, соответственно, возрос износ покрытия дорог.</w:t>
      </w:r>
    </w:p>
    <w:p w:rsidR="00FF027C" w:rsidRPr="00C41566" w:rsidRDefault="00FF027C" w:rsidP="00B933A4">
      <w:pPr>
        <w:pStyle w:val="af4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41566">
        <w:rPr>
          <w:rFonts w:ascii="Times New Roman" w:hAnsi="Times New Roman"/>
          <w:sz w:val="28"/>
          <w:szCs w:val="28"/>
        </w:rPr>
        <w:t xml:space="preserve">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 Реализуемые в последние годы мероприятия по улучшению дорожно-транспортной ситуации  велись по следующим направлениям: </w:t>
      </w:r>
    </w:p>
    <w:p w:rsidR="00FF027C" w:rsidRPr="00C41566" w:rsidRDefault="00FF027C" w:rsidP="00B933A4">
      <w:pPr>
        <w:pStyle w:val="af4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41566">
        <w:rPr>
          <w:rFonts w:ascii="Times New Roman" w:hAnsi="Times New Roman"/>
          <w:sz w:val="28"/>
          <w:szCs w:val="28"/>
        </w:rPr>
        <w:t xml:space="preserve">- ограничение пропуска большегрузного транспорта на городских дорогах в период весенней распутицы; </w:t>
      </w:r>
    </w:p>
    <w:p w:rsidR="00FF027C" w:rsidRPr="00C41566" w:rsidRDefault="00FF027C" w:rsidP="00B933A4">
      <w:pPr>
        <w:pStyle w:val="af4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41566">
        <w:rPr>
          <w:rFonts w:ascii="Times New Roman" w:hAnsi="Times New Roman"/>
          <w:sz w:val="28"/>
          <w:szCs w:val="28"/>
        </w:rPr>
        <w:t>- повышение прочности дорожных покрытий за счет проведения ремонтов отдельных участков.</w:t>
      </w:r>
    </w:p>
    <w:p w:rsidR="00FF027C" w:rsidRPr="00C41566" w:rsidRDefault="00FF027C" w:rsidP="00B933A4">
      <w:pPr>
        <w:spacing w:line="240" w:lineRule="auto"/>
        <w:ind w:firstLine="709"/>
        <w:jc w:val="both"/>
        <w:rPr>
          <w:color w:val="000000"/>
        </w:rPr>
      </w:pPr>
      <w:r w:rsidRPr="00C41566">
        <w:rPr>
          <w:sz w:val="28"/>
          <w:szCs w:val="28"/>
        </w:rPr>
        <w:t>Однако прогнозы сохранения высоких темпов автомобилизации и ограниченности бюджетных возможностей говорят о том, что принимаемые меры не могут обеспечить устойчивый и долговременный положительный эффект. Необходим ремонт всего дорожного полотна. В противном случае, дорожно-транспортная ситуация будет ухудшаться с каждым годом, что неминуемо приведет к замедлению темпов социально-экономического развития, к росту дорожно-транспортных происшествий и ухудшению условий проживания граждан</w:t>
      </w:r>
      <w:r w:rsidRPr="00C41566">
        <w:t>.</w:t>
      </w:r>
      <w:r w:rsidRPr="00C41566">
        <w:rPr>
          <w:color w:val="000000"/>
        </w:rPr>
        <w:t xml:space="preserve"> </w:t>
      </w:r>
      <w:r w:rsidRPr="00C41566">
        <w:rPr>
          <w:color w:val="000000"/>
          <w:sz w:val="28"/>
          <w:szCs w:val="28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</w:t>
      </w:r>
      <w:r w:rsidRPr="00C41566">
        <w:rPr>
          <w:color w:val="000000"/>
        </w:rPr>
        <w:t xml:space="preserve">. </w:t>
      </w:r>
    </w:p>
    <w:p w:rsidR="00FF027C" w:rsidRPr="00C41566" w:rsidRDefault="00FF027C" w:rsidP="00B933A4">
      <w:pPr>
        <w:pStyle w:val="af4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41566">
        <w:rPr>
          <w:rFonts w:ascii="Times New Roman" w:hAnsi="Times New Roman"/>
          <w:sz w:val="28"/>
          <w:szCs w:val="28"/>
        </w:rPr>
        <w:t>Для дальнейшего развития территории городского поселения необходимо проводить реконструктивные и ремонтные мероприятия улично – дорожной сети и её дальнейшее развитие для организации удобных транспортных связей между населенными пунктами и обеспечения выхода на внешнюю сеть автодорог.</w:t>
      </w:r>
    </w:p>
    <w:p w:rsidR="00FF027C" w:rsidRPr="00C41566" w:rsidRDefault="00FF027C" w:rsidP="00B933A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C41566">
        <w:rPr>
          <w:sz w:val="28"/>
          <w:szCs w:val="28"/>
        </w:rPr>
        <w:t>Содержание и ремонт дорог осуществляется по договорам, заключенным по результатам проведения аукционов согласно титульному списку благоустройства Озерненского городского поселения, капитальный ремонт дорог выполняется в плановом порядке на основании договоров, заключенных по результатам проведения аукционов в объёме выделенных денежных средств.</w:t>
      </w:r>
      <w:r w:rsidRPr="00C41566">
        <w:t xml:space="preserve"> </w:t>
      </w:r>
    </w:p>
    <w:p w:rsidR="00FF027C" w:rsidRPr="007E72B2" w:rsidRDefault="00FF027C" w:rsidP="007E72B2">
      <w:pPr>
        <w:pStyle w:val="NormalWeb"/>
        <w:spacing w:before="0" w:beforeAutospacing="0" w:after="0" w:afterAutospacing="0" w:line="238" w:lineRule="atLeast"/>
        <w:ind w:left="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B2">
        <w:rPr>
          <w:rFonts w:ascii="Times New Roman" w:hAnsi="Times New Roman" w:cs="Times New Roman"/>
          <w:b/>
          <w:sz w:val="28"/>
          <w:szCs w:val="28"/>
        </w:rPr>
        <w:t xml:space="preserve">Принципиальные варианты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оценка по целевым показателям </w:t>
      </w:r>
      <w:r w:rsidRPr="007E72B2">
        <w:rPr>
          <w:rFonts w:ascii="Times New Roman" w:hAnsi="Times New Roman" w:cs="Times New Roman"/>
          <w:b/>
          <w:sz w:val="28"/>
          <w:szCs w:val="28"/>
        </w:rPr>
        <w:t>развития транспортной инфраструктуры Озерненского городского поселения</w:t>
      </w:r>
    </w:p>
    <w:p w:rsidR="00FF027C" w:rsidRPr="00C41566" w:rsidRDefault="00FF027C" w:rsidP="007E72B2">
      <w:pPr>
        <w:ind w:firstLine="720"/>
        <w:jc w:val="both"/>
        <w:rPr>
          <w:sz w:val="28"/>
          <w:szCs w:val="28"/>
        </w:rPr>
      </w:pPr>
      <w:r w:rsidRPr="00C41566">
        <w:rPr>
          <w:sz w:val="28"/>
          <w:szCs w:val="28"/>
        </w:rPr>
        <w:t>Основными вариантами для развития дорожно-транспортной сети  Озерненского городского поселения являются: проектирование, строительство, реконструкция и  капитальный ремонт дорог местного значения.</w:t>
      </w:r>
    </w:p>
    <w:p w:rsidR="00FF027C" w:rsidRPr="00C41566" w:rsidRDefault="00FF027C" w:rsidP="007E72B2">
      <w:pPr>
        <w:ind w:firstLine="720"/>
        <w:jc w:val="both"/>
        <w:rPr>
          <w:sz w:val="28"/>
          <w:szCs w:val="28"/>
        </w:rPr>
      </w:pPr>
      <w:r w:rsidRPr="00C41566"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местному бюджету на проектирование, строительство, реконструкцию, капитальный ремонт дорог местного значения, что должно обеспечить проведение указанных работ в установленные сроки и поддержание транспортно - эксплуатационного состояния автомобильных дорог в соответствии с действующими нормативными требованиями.</w:t>
      </w:r>
    </w:p>
    <w:p w:rsidR="00FF027C" w:rsidRPr="00C41566" w:rsidRDefault="00FF027C" w:rsidP="007E72B2">
      <w:pPr>
        <w:ind w:firstLine="720"/>
        <w:jc w:val="both"/>
        <w:rPr>
          <w:sz w:val="28"/>
          <w:szCs w:val="28"/>
        </w:rPr>
      </w:pPr>
      <w:r w:rsidRPr="00C41566">
        <w:rPr>
          <w:sz w:val="28"/>
          <w:szCs w:val="28"/>
        </w:rPr>
        <w:t>Работы по проектированию включают в себя комплекс мероприятий по разработке проектно-сметной и изыскательской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FF027C" w:rsidRPr="00C41566" w:rsidRDefault="00FF027C" w:rsidP="007E72B2">
      <w:pPr>
        <w:ind w:firstLine="720"/>
        <w:jc w:val="both"/>
        <w:rPr>
          <w:sz w:val="28"/>
          <w:szCs w:val="28"/>
        </w:rPr>
      </w:pPr>
      <w:r w:rsidRPr="00C41566">
        <w:rPr>
          <w:sz w:val="28"/>
          <w:szCs w:val="28"/>
        </w:rPr>
        <w:t>Работы по строительству включают в себя комплекс работ по устройству дорог с асфальтобетонным покрытием.</w:t>
      </w:r>
    </w:p>
    <w:p w:rsidR="00FF027C" w:rsidRPr="00C41566" w:rsidRDefault="00FF027C" w:rsidP="007E72B2">
      <w:pPr>
        <w:ind w:firstLine="720"/>
        <w:jc w:val="both"/>
        <w:rPr>
          <w:sz w:val="28"/>
          <w:szCs w:val="28"/>
        </w:rPr>
      </w:pPr>
      <w:r w:rsidRPr="00C41566">
        <w:rPr>
          <w:sz w:val="28"/>
          <w:szCs w:val="28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FF027C" w:rsidRPr="00C41566" w:rsidRDefault="00FF027C" w:rsidP="007E72B2">
      <w:pPr>
        <w:ind w:firstLine="720"/>
        <w:jc w:val="both"/>
        <w:rPr>
          <w:sz w:val="28"/>
          <w:szCs w:val="28"/>
        </w:rPr>
      </w:pPr>
      <w:r w:rsidRPr="00C41566">
        <w:rPr>
          <w:sz w:val="28"/>
          <w:szCs w:val="28"/>
        </w:rPr>
        <w:t>Работы по капитальному ремонту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FF027C" w:rsidRDefault="00FF027C" w:rsidP="00B933A4">
      <w:pPr>
        <w:pStyle w:val="NormalWeb"/>
        <w:spacing w:before="0" w:beforeAutospacing="0" w:after="0" w:afterAutospacing="0" w:line="238" w:lineRule="atLeast"/>
        <w:ind w:left="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A4">
        <w:rPr>
          <w:rFonts w:ascii="Times New Roman" w:hAnsi="Times New Roman" w:cs="Times New Roman"/>
          <w:b/>
          <w:sz w:val="28"/>
          <w:szCs w:val="28"/>
        </w:rPr>
        <w:t xml:space="preserve">Перечень и очередность реализации мероприятий по развитию транспортной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Озерненского городского поселения</w:t>
      </w:r>
    </w:p>
    <w:tbl>
      <w:tblPr>
        <w:tblW w:w="85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693"/>
        <w:gridCol w:w="709"/>
        <w:gridCol w:w="851"/>
        <w:gridCol w:w="850"/>
        <w:gridCol w:w="851"/>
        <w:gridCol w:w="1984"/>
      </w:tblGrid>
      <w:tr w:rsidR="00FF027C" w:rsidRPr="00495905" w:rsidTr="000F7E4D">
        <w:tc>
          <w:tcPr>
            <w:tcW w:w="568" w:type="dxa"/>
            <w:vAlign w:val="center"/>
          </w:tcPr>
          <w:p w:rsidR="00FF027C" w:rsidRPr="00B01863" w:rsidRDefault="00FF027C" w:rsidP="00B95C2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 xml:space="preserve"> п/п</w:t>
            </w:r>
          </w:p>
        </w:tc>
        <w:tc>
          <w:tcPr>
            <w:tcW w:w="2693" w:type="dxa"/>
            <w:vAlign w:val="center"/>
          </w:tcPr>
          <w:p w:rsidR="00FF027C" w:rsidRPr="00B01863" w:rsidRDefault="00FF027C" w:rsidP="00B95C2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709" w:type="dxa"/>
            <w:vAlign w:val="center"/>
          </w:tcPr>
          <w:p w:rsidR="00FF027C" w:rsidRPr="00B01863" w:rsidRDefault="00FF027C" w:rsidP="00B95C2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FF027C" w:rsidRPr="00B01863" w:rsidRDefault="00FF027C" w:rsidP="00B95C2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  <w:r w:rsidRPr="00B01863">
              <w:rPr>
                <w:sz w:val="23"/>
                <w:szCs w:val="23"/>
              </w:rPr>
              <w:t>г.</w:t>
            </w:r>
          </w:p>
        </w:tc>
        <w:tc>
          <w:tcPr>
            <w:tcW w:w="850" w:type="dxa"/>
            <w:vAlign w:val="center"/>
          </w:tcPr>
          <w:p w:rsidR="00FF027C" w:rsidRPr="00B01863" w:rsidRDefault="00FF027C" w:rsidP="00B95C2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9</w:t>
            </w:r>
            <w:r w:rsidRPr="00B01863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  <w:vAlign w:val="center"/>
          </w:tcPr>
          <w:p w:rsidR="00FF027C" w:rsidRPr="00B01863" w:rsidRDefault="00FF027C" w:rsidP="00B95C2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B01863">
              <w:rPr>
                <w:sz w:val="23"/>
                <w:szCs w:val="23"/>
              </w:rPr>
              <w:t>г.</w:t>
            </w:r>
          </w:p>
        </w:tc>
        <w:tc>
          <w:tcPr>
            <w:tcW w:w="1984" w:type="dxa"/>
            <w:vAlign w:val="center"/>
          </w:tcPr>
          <w:p w:rsidR="00FF027C" w:rsidRPr="00B01863" w:rsidRDefault="00FF027C" w:rsidP="00B95C2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>Исполнители мероприятий</w:t>
            </w:r>
          </w:p>
        </w:tc>
      </w:tr>
      <w:tr w:rsidR="00FF027C" w:rsidRPr="00495905" w:rsidTr="000F7E4D">
        <w:tc>
          <w:tcPr>
            <w:tcW w:w="568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</w:t>
            </w:r>
            <w:r w:rsidRPr="00B01863">
              <w:rPr>
                <w:sz w:val="23"/>
                <w:szCs w:val="23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FF027C" w:rsidRPr="0029634F" w:rsidRDefault="00FF027C" w:rsidP="0029634F">
            <w:pPr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1657,9</w:t>
            </w:r>
            <w:r w:rsidRPr="002963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F027C" w:rsidRPr="0029634F" w:rsidRDefault="00FF027C" w:rsidP="0029634F">
            <w:pPr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1858,4</w:t>
            </w:r>
          </w:p>
        </w:tc>
        <w:tc>
          <w:tcPr>
            <w:tcW w:w="851" w:type="dxa"/>
            <w:vAlign w:val="center"/>
          </w:tcPr>
          <w:p w:rsidR="00FF027C" w:rsidRPr="0029634F" w:rsidRDefault="00FF027C" w:rsidP="0029634F">
            <w:pPr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1964,0</w:t>
            </w:r>
          </w:p>
        </w:tc>
        <w:tc>
          <w:tcPr>
            <w:tcW w:w="1984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FF027C" w:rsidRPr="00495905" w:rsidTr="000F7E4D">
        <w:tc>
          <w:tcPr>
            <w:tcW w:w="568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>Расходы на проведение кадастровых работ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01863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01863">
              <w:rPr>
                <w:sz w:val="23"/>
                <w:szCs w:val="23"/>
              </w:rPr>
              <w:t>0,0</w:t>
            </w:r>
          </w:p>
        </w:tc>
        <w:tc>
          <w:tcPr>
            <w:tcW w:w="1984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Озерненского городского поселения</w:t>
            </w:r>
          </w:p>
        </w:tc>
      </w:tr>
      <w:tr w:rsidR="00FF027C" w:rsidRPr="00495905" w:rsidTr="000F7E4D">
        <w:tc>
          <w:tcPr>
            <w:tcW w:w="568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Изготовление технической документации </w:t>
            </w:r>
            <w:r w:rsidRPr="00B01863">
              <w:rPr>
                <w:sz w:val="23"/>
                <w:szCs w:val="23"/>
              </w:rPr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</w:tc>
        <w:tc>
          <w:tcPr>
            <w:tcW w:w="851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</w:tc>
        <w:tc>
          <w:tcPr>
            <w:tcW w:w="1984" w:type="dxa"/>
            <w:vAlign w:val="center"/>
          </w:tcPr>
          <w:p w:rsidR="00FF027C" w:rsidRPr="00B01863" w:rsidRDefault="00FF027C" w:rsidP="0029634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B0186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Озерненского городского поселения</w:t>
            </w:r>
          </w:p>
        </w:tc>
      </w:tr>
    </w:tbl>
    <w:p w:rsidR="00FF027C" w:rsidRPr="0029634F" w:rsidRDefault="00FF027C" w:rsidP="0029634F">
      <w:pPr>
        <w:pStyle w:val="25"/>
        <w:widowControl w:val="0"/>
        <w:shd w:val="clear" w:color="auto" w:fill="FFFFFF"/>
        <w:tabs>
          <w:tab w:val="left" w:pos="1080"/>
        </w:tabs>
        <w:suppressAutoHyphens/>
        <w:autoSpaceDE w:val="0"/>
        <w:ind w:left="550"/>
        <w:jc w:val="center"/>
        <w:rPr>
          <w:rFonts w:ascii="Times New Roman" w:hAnsi="Times New Roman" w:cs="Times New Roman"/>
          <w:b/>
          <w:u w:val="single"/>
        </w:rPr>
      </w:pPr>
      <w:r w:rsidRPr="0029634F">
        <w:rPr>
          <w:rFonts w:ascii="Times New Roman" w:hAnsi="Times New Roman" w:cs="Times New Roman"/>
          <w:b/>
        </w:rPr>
        <w:t>Оценка объемов и источников финансирования мероприятий развития транспортной инфраструктуры поселения</w:t>
      </w:r>
    </w:p>
    <w:p w:rsidR="00FF027C" w:rsidRPr="00F439DD" w:rsidRDefault="00FF027C" w:rsidP="0029634F">
      <w:pPr>
        <w:pStyle w:val="1c"/>
        <w:rPr>
          <w:rFonts w:ascii="Times New Roman" w:hAnsi="Times New Roman"/>
          <w:sz w:val="28"/>
          <w:szCs w:val="28"/>
        </w:rPr>
      </w:pPr>
      <w:r w:rsidRPr="00F439DD">
        <w:rPr>
          <w:rFonts w:ascii="Times New Roman" w:hAnsi="Times New Roman"/>
          <w:spacing w:val="-1"/>
          <w:sz w:val="28"/>
          <w:szCs w:val="28"/>
        </w:rPr>
        <w:t xml:space="preserve">    </w:t>
      </w:r>
    </w:p>
    <w:p w:rsidR="00FF027C" w:rsidRPr="00C41566" w:rsidRDefault="00FF027C" w:rsidP="0029634F">
      <w:pPr>
        <w:jc w:val="both"/>
        <w:rPr>
          <w:sz w:val="28"/>
          <w:szCs w:val="28"/>
        </w:rPr>
      </w:pPr>
      <w:r w:rsidRPr="00C41566">
        <w:tab/>
      </w:r>
      <w:r w:rsidRPr="00C41566">
        <w:rPr>
          <w:sz w:val="28"/>
          <w:szCs w:val="28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бюджет Озерненского городского поселения, средства дорожных фондов, внебюджетные средства.</w:t>
      </w:r>
    </w:p>
    <w:p w:rsidR="00FF027C" w:rsidRPr="004B323D" w:rsidRDefault="00FF027C" w:rsidP="004B323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41566">
        <w:rPr>
          <w:sz w:val="28"/>
          <w:szCs w:val="28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</w:t>
      </w:r>
      <w:r w:rsidRPr="004B323D">
        <w:rPr>
          <w:sz w:val="28"/>
          <w:szCs w:val="28"/>
        </w:rPr>
        <w:t xml:space="preserve"> в рамках бюджетного цикла.</w:t>
      </w:r>
    </w:p>
    <w:p w:rsidR="00FF027C" w:rsidRDefault="00FF027C" w:rsidP="004D57DA">
      <w:pPr>
        <w:spacing w:after="120"/>
        <w:ind w:firstLine="425"/>
        <w:jc w:val="center"/>
        <w:rPr>
          <w:b/>
          <w:sz w:val="28"/>
          <w:szCs w:val="28"/>
        </w:rPr>
      </w:pPr>
    </w:p>
    <w:p w:rsidR="00FF027C" w:rsidRPr="004D57DA" w:rsidRDefault="00FF027C" w:rsidP="004D57DA">
      <w:pPr>
        <w:spacing w:after="120"/>
        <w:ind w:firstLine="425"/>
        <w:jc w:val="center"/>
        <w:rPr>
          <w:b/>
          <w:sz w:val="28"/>
          <w:szCs w:val="28"/>
        </w:rPr>
      </w:pPr>
      <w:r w:rsidRPr="004D57DA">
        <w:rPr>
          <w:b/>
          <w:sz w:val="28"/>
          <w:szCs w:val="28"/>
        </w:rPr>
        <w:t>Организация контроля за выполнением программы</w:t>
      </w:r>
    </w:p>
    <w:p w:rsidR="00FF027C" w:rsidRPr="00C41566" w:rsidRDefault="00FF027C" w:rsidP="004D57DA">
      <w:pPr>
        <w:pStyle w:val="15"/>
        <w:spacing w:before="0" w:after="0"/>
        <w:jc w:val="both"/>
        <w:rPr>
          <w:sz w:val="28"/>
          <w:szCs w:val="28"/>
        </w:rPr>
      </w:pPr>
      <w:r w:rsidRPr="00C41566">
        <w:rPr>
          <w:sz w:val="28"/>
          <w:szCs w:val="28"/>
        </w:rPr>
        <w:t xml:space="preserve">       Ежегодный анализ реализации Программы осуществляет Администрация Озерненского городского поселения, Совет депутатов Озерненского городского поселения заслушивает ежегодно отчёт главы Озерненского городского поселения о работе за год, в т. числе и по реализации данной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FF027C" w:rsidRPr="00C41566" w:rsidRDefault="00FF027C" w:rsidP="00C569AD">
      <w:pPr>
        <w:spacing w:after="120"/>
        <w:ind w:firstLine="425"/>
        <w:jc w:val="both"/>
      </w:pPr>
    </w:p>
    <w:p w:rsidR="00FF027C" w:rsidRPr="00C41566" w:rsidRDefault="00FF027C" w:rsidP="00C569AD">
      <w:pPr>
        <w:spacing w:after="120"/>
        <w:ind w:firstLine="425"/>
        <w:jc w:val="both"/>
        <w:rPr>
          <w:b/>
          <w:sz w:val="28"/>
          <w:szCs w:val="28"/>
        </w:rPr>
      </w:pPr>
    </w:p>
    <w:p w:rsidR="00FF027C" w:rsidRDefault="00FF027C" w:rsidP="00C569AD">
      <w:pPr>
        <w:spacing w:after="120"/>
        <w:ind w:firstLine="425"/>
        <w:jc w:val="both"/>
      </w:pPr>
    </w:p>
    <w:p w:rsidR="00FF027C" w:rsidRDefault="00FF027C" w:rsidP="00C569AD">
      <w:pPr>
        <w:spacing w:after="120"/>
        <w:ind w:firstLine="425"/>
        <w:jc w:val="both"/>
      </w:pPr>
    </w:p>
    <w:p w:rsidR="00FF027C" w:rsidRDefault="00FF027C" w:rsidP="00C569AD">
      <w:pPr>
        <w:rPr>
          <w:rFonts w:ascii="Arial CYR" w:hAnsi="Arial CYR" w:cs="Arial CYR"/>
          <w:sz w:val="20"/>
          <w:szCs w:val="20"/>
        </w:rPr>
      </w:pPr>
    </w:p>
    <w:p w:rsidR="00FF027C" w:rsidRDefault="00FF027C" w:rsidP="009442C3">
      <w:pPr>
        <w:jc w:val="both"/>
      </w:pPr>
    </w:p>
    <w:sectPr w:rsidR="00FF027C" w:rsidSect="00CA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31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62F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3AE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3CB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706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CE5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CC0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245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764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64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B80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2">
    <w:nsid w:val="104F5C9F"/>
    <w:multiLevelType w:val="hybridMultilevel"/>
    <w:tmpl w:val="6DF0FB14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ED2B0B"/>
    <w:multiLevelType w:val="multilevel"/>
    <w:tmpl w:val="0FE421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5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9AD"/>
    <w:rsid w:val="0000615C"/>
    <w:rsid w:val="0001080E"/>
    <w:rsid w:val="0005111E"/>
    <w:rsid w:val="000543A4"/>
    <w:rsid w:val="00070027"/>
    <w:rsid w:val="00076224"/>
    <w:rsid w:val="00086C51"/>
    <w:rsid w:val="00090CF9"/>
    <w:rsid w:val="0009793C"/>
    <w:rsid w:val="000A760F"/>
    <w:rsid w:val="000B3330"/>
    <w:rsid w:val="000C00B1"/>
    <w:rsid w:val="000F2B7E"/>
    <w:rsid w:val="000F7E4D"/>
    <w:rsid w:val="001050C7"/>
    <w:rsid w:val="00120417"/>
    <w:rsid w:val="00127556"/>
    <w:rsid w:val="00135AF7"/>
    <w:rsid w:val="001850C2"/>
    <w:rsid w:val="002160BE"/>
    <w:rsid w:val="00262492"/>
    <w:rsid w:val="002855B5"/>
    <w:rsid w:val="00292CE0"/>
    <w:rsid w:val="0029634F"/>
    <w:rsid w:val="002A4966"/>
    <w:rsid w:val="002B1A10"/>
    <w:rsid w:val="002C40B5"/>
    <w:rsid w:val="002D59F3"/>
    <w:rsid w:val="0030313D"/>
    <w:rsid w:val="003171EE"/>
    <w:rsid w:val="00321351"/>
    <w:rsid w:val="003244B9"/>
    <w:rsid w:val="00325FC8"/>
    <w:rsid w:val="00340667"/>
    <w:rsid w:val="00366DD1"/>
    <w:rsid w:val="00375632"/>
    <w:rsid w:val="00380E03"/>
    <w:rsid w:val="003875AD"/>
    <w:rsid w:val="00390BF4"/>
    <w:rsid w:val="003A3AE4"/>
    <w:rsid w:val="003E4F5C"/>
    <w:rsid w:val="00403991"/>
    <w:rsid w:val="00407561"/>
    <w:rsid w:val="004229CC"/>
    <w:rsid w:val="00425C76"/>
    <w:rsid w:val="00453ECD"/>
    <w:rsid w:val="0049428C"/>
    <w:rsid w:val="00495905"/>
    <w:rsid w:val="004B323D"/>
    <w:rsid w:val="004D57DA"/>
    <w:rsid w:val="004D5BD0"/>
    <w:rsid w:val="004F192A"/>
    <w:rsid w:val="00511EE2"/>
    <w:rsid w:val="00520BFD"/>
    <w:rsid w:val="00521C79"/>
    <w:rsid w:val="005256C0"/>
    <w:rsid w:val="00575860"/>
    <w:rsid w:val="0058132E"/>
    <w:rsid w:val="00605E9A"/>
    <w:rsid w:val="00627DC4"/>
    <w:rsid w:val="00631613"/>
    <w:rsid w:val="00634BDB"/>
    <w:rsid w:val="00642C38"/>
    <w:rsid w:val="00646146"/>
    <w:rsid w:val="0067076B"/>
    <w:rsid w:val="00671936"/>
    <w:rsid w:val="006B3E92"/>
    <w:rsid w:val="006B4EB9"/>
    <w:rsid w:val="006F081F"/>
    <w:rsid w:val="006F18A1"/>
    <w:rsid w:val="00724A64"/>
    <w:rsid w:val="00731CD1"/>
    <w:rsid w:val="007351F4"/>
    <w:rsid w:val="00747F64"/>
    <w:rsid w:val="00776C63"/>
    <w:rsid w:val="00790115"/>
    <w:rsid w:val="007A0D75"/>
    <w:rsid w:val="007E72B2"/>
    <w:rsid w:val="007F3AF5"/>
    <w:rsid w:val="0080338A"/>
    <w:rsid w:val="00814763"/>
    <w:rsid w:val="00820F94"/>
    <w:rsid w:val="0083770B"/>
    <w:rsid w:val="00840B1C"/>
    <w:rsid w:val="008B2EBC"/>
    <w:rsid w:val="008D67D1"/>
    <w:rsid w:val="0090378D"/>
    <w:rsid w:val="00942C7C"/>
    <w:rsid w:val="009442C3"/>
    <w:rsid w:val="009F573F"/>
    <w:rsid w:val="00A37B1E"/>
    <w:rsid w:val="00A412FA"/>
    <w:rsid w:val="00A51DEB"/>
    <w:rsid w:val="00A56BE3"/>
    <w:rsid w:val="00A63A4F"/>
    <w:rsid w:val="00A73784"/>
    <w:rsid w:val="00A771E5"/>
    <w:rsid w:val="00A87321"/>
    <w:rsid w:val="00AA4367"/>
    <w:rsid w:val="00AB68C2"/>
    <w:rsid w:val="00AC71E8"/>
    <w:rsid w:val="00AE320C"/>
    <w:rsid w:val="00AE444C"/>
    <w:rsid w:val="00AE6FCA"/>
    <w:rsid w:val="00AF17C9"/>
    <w:rsid w:val="00AF3B6E"/>
    <w:rsid w:val="00B01863"/>
    <w:rsid w:val="00B629A7"/>
    <w:rsid w:val="00B642F4"/>
    <w:rsid w:val="00B75A3F"/>
    <w:rsid w:val="00B86ED2"/>
    <w:rsid w:val="00B933A4"/>
    <w:rsid w:val="00B95C22"/>
    <w:rsid w:val="00BC4D97"/>
    <w:rsid w:val="00BC59BA"/>
    <w:rsid w:val="00BC7C8D"/>
    <w:rsid w:val="00BD2089"/>
    <w:rsid w:val="00BE20BF"/>
    <w:rsid w:val="00BF1DF1"/>
    <w:rsid w:val="00C019F6"/>
    <w:rsid w:val="00C12454"/>
    <w:rsid w:val="00C2367F"/>
    <w:rsid w:val="00C258AB"/>
    <w:rsid w:val="00C32412"/>
    <w:rsid w:val="00C41566"/>
    <w:rsid w:val="00C569AD"/>
    <w:rsid w:val="00C84A03"/>
    <w:rsid w:val="00CA745E"/>
    <w:rsid w:val="00CC470A"/>
    <w:rsid w:val="00CE66E4"/>
    <w:rsid w:val="00D27604"/>
    <w:rsid w:val="00D43424"/>
    <w:rsid w:val="00D50252"/>
    <w:rsid w:val="00D67412"/>
    <w:rsid w:val="00D821CD"/>
    <w:rsid w:val="00DA068B"/>
    <w:rsid w:val="00DA4859"/>
    <w:rsid w:val="00DA645B"/>
    <w:rsid w:val="00DF36E7"/>
    <w:rsid w:val="00E32A3B"/>
    <w:rsid w:val="00E3620F"/>
    <w:rsid w:val="00E44827"/>
    <w:rsid w:val="00E46B97"/>
    <w:rsid w:val="00E72E21"/>
    <w:rsid w:val="00E91DA8"/>
    <w:rsid w:val="00E96DF5"/>
    <w:rsid w:val="00E97250"/>
    <w:rsid w:val="00EB05EC"/>
    <w:rsid w:val="00EB759E"/>
    <w:rsid w:val="00ED296F"/>
    <w:rsid w:val="00ED2FD6"/>
    <w:rsid w:val="00F06CBD"/>
    <w:rsid w:val="00F10795"/>
    <w:rsid w:val="00F11FC7"/>
    <w:rsid w:val="00F37680"/>
    <w:rsid w:val="00F40F95"/>
    <w:rsid w:val="00F439DD"/>
    <w:rsid w:val="00FB2AB5"/>
    <w:rsid w:val="00F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69AD"/>
    <w:rPr>
      <w:rFonts w:ascii="Arial" w:hAnsi="Arial" w:cs="Arial"/>
      <w:b/>
      <w:bCs/>
      <w:i/>
      <w:iCs/>
      <w:kern w:val="2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69AD"/>
    <w:rPr>
      <w:rFonts w:ascii="Cambria" w:hAnsi="Cambria" w:cs="font316"/>
      <w:b/>
      <w:bCs/>
      <w:color w:val="4F81BD"/>
      <w:kern w:val="2"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69AD"/>
    <w:rPr>
      <w:rFonts w:ascii="Cambria" w:hAnsi="Cambria" w:cs="font316"/>
      <w:b/>
      <w:bCs/>
      <w:i/>
      <w:iCs/>
      <w:color w:val="4F81BD"/>
      <w:kern w:val="2"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69AD"/>
    <w:rPr>
      <w:rFonts w:ascii="Cambria" w:hAnsi="Cambria" w:cs="font316"/>
      <w:i/>
      <w:iCs/>
      <w:color w:val="243F60"/>
      <w:kern w:val="2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C569A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569AD"/>
    <w:rPr>
      <w:rFonts w:cs="Times New Roman"/>
      <w:color w:val="954F72"/>
      <w:u w:val="single"/>
    </w:rPr>
  </w:style>
  <w:style w:type="paragraph" w:styleId="BodyText">
    <w:name w:val="Body Text"/>
    <w:basedOn w:val="Normal"/>
    <w:link w:val="BodyTextChar"/>
    <w:uiPriority w:val="99"/>
    <w:rsid w:val="00C569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569AD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C569AD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69AD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C569AD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69AD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customStyle="1" w:styleId="a1">
    <w:name w:val="Нижний колонтитул Знак"/>
    <w:basedOn w:val="DefaultParagraphFont"/>
    <w:uiPriority w:val="99"/>
    <w:semiHidden/>
    <w:rsid w:val="00C569AD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C569AD"/>
    <w:rPr>
      <w:rFonts w:cs="Mangal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69AD"/>
    <w:rPr>
      <w:rFonts w:ascii="Times New Roman" w:eastAsia="SimSun" w:hAnsi="Times New Roman" w:cs="Times New Roman"/>
      <w:b/>
      <w:i/>
      <w:iCs/>
      <w:kern w:val="2"/>
      <w:sz w:val="24"/>
      <w:szCs w:val="24"/>
      <w:lang w:eastAsia="ar-SA" w:bidi="ar-SA"/>
    </w:rPr>
  </w:style>
  <w:style w:type="character" w:customStyle="1" w:styleId="a2">
    <w:name w:val="Подзаголовок Знак"/>
    <w:basedOn w:val="DefaultParagraphFont"/>
    <w:uiPriority w:val="99"/>
    <w:rsid w:val="00C569AD"/>
    <w:rPr>
      <w:rFonts w:eastAsia="Times New Roman" w:cs="Times New Roman"/>
      <w:color w:val="5A5A5A"/>
      <w:spacing w:val="15"/>
      <w:kern w:val="2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C569AD"/>
    <w:rPr>
      <w:rFonts w:ascii="Times New Roman" w:hAnsi="Times New Roman" w:cs="Times New Roman"/>
      <w:b/>
      <w:bCs/>
      <w:kern w:val="2"/>
      <w:sz w:val="24"/>
      <w:szCs w:val="24"/>
      <w:lang w:eastAsia="ar-SA" w:bidi="ar-SA"/>
    </w:rPr>
  </w:style>
  <w:style w:type="character" w:customStyle="1" w:styleId="a3">
    <w:name w:val="Название Знак"/>
    <w:basedOn w:val="DefaultParagraphFont"/>
    <w:uiPriority w:val="99"/>
    <w:rsid w:val="00C569AD"/>
    <w:rPr>
      <w:rFonts w:ascii="Calibri Light" w:hAnsi="Calibri Light" w:cs="Times New Roman"/>
      <w:spacing w:val="-10"/>
      <w:kern w:val="28"/>
      <w:sz w:val="56"/>
      <w:szCs w:val="5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C569AD"/>
    <w:pPr>
      <w:suppressAutoHyphens w:val="0"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69AD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customStyle="1" w:styleId="a4">
    <w:name w:val="Основной текст с отступом Знак"/>
    <w:basedOn w:val="DefaultParagraphFont"/>
    <w:uiPriority w:val="99"/>
    <w:semiHidden/>
    <w:rsid w:val="00C569AD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569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aliases w:val="дисер Char"/>
    <w:link w:val="BodyTextIndent3"/>
    <w:uiPriority w:val="99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BodyTextIndent3">
    <w:name w:val="Body Text Indent 3"/>
    <w:aliases w:val="дисер"/>
    <w:basedOn w:val="Normal"/>
    <w:link w:val="BodyTextIndent3Char1"/>
    <w:uiPriority w:val="99"/>
    <w:semiHidden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 w:eastAsia="en-US"/>
    </w:rPr>
  </w:style>
  <w:style w:type="character" w:customStyle="1" w:styleId="BodyTextIndent3Char1">
    <w:name w:val="Body Text Indent 3 Char1"/>
    <w:aliases w:val="дисер Char1"/>
    <w:basedOn w:val="DefaultParagraphFont"/>
    <w:link w:val="BodyTextIndent3"/>
    <w:uiPriority w:val="99"/>
    <w:semiHidden/>
    <w:locked/>
    <w:rPr>
      <w:rFonts w:ascii="Times New Roman" w:hAnsi="Times New Roman" w:cs="Times New Roman"/>
      <w:kern w:val="2"/>
      <w:sz w:val="16"/>
      <w:szCs w:val="16"/>
      <w:lang w:eastAsia="ar-SA" w:bidi="ar-SA"/>
    </w:rPr>
  </w:style>
  <w:style w:type="character" w:customStyle="1" w:styleId="31">
    <w:name w:val="Основной текст с отступом 3 Знак1"/>
    <w:aliases w:val="дисер Знак1"/>
    <w:basedOn w:val="DefaultParagraphFont"/>
    <w:uiPriority w:val="99"/>
    <w:semiHidden/>
    <w:rsid w:val="00C569AD"/>
    <w:rPr>
      <w:rFonts w:ascii="Times New Roman" w:hAnsi="Times New Roman" w:cs="Times New Roman"/>
      <w:kern w:val="2"/>
      <w:sz w:val="16"/>
      <w:szCs w:val="16"/>
      <w:lang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C569AD"/>
    <w:pPr>
      <w:ind w:left="720"/>
      <w:contextualSpacing/>
    </w:pPr>
  </w:style>
  <w:style w:type="paragraph" w:customStyle="1" w:styleId="a5">
    <w:name w:val="Заголовок"/>
    <w:basedOn w:val="Normal"/>
    <w:next w:val="BodyText"/>
    <w:uiPriority w:val="99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Normal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Normal"/>
    <w:uiPriority w:val="99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C569AD"/>
    <w:pPr>
      <w:widowControl w:val="0"/>
      <w:suppressAutoHyphens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8">
    <w:name w:val="Название8"/>
    <w:basedOn w:val="Normal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Normal"/>
    <w:uiPriority w:val="99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Normal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Normal"/>
    <w:uiPriority w:val="99"/>
    <w:rsid w:val="00C569AD"/>
    <w:pPr>
      <w:suppressLineNumbers/>
    </w:pPr>
    <w:rPr>
      <w:rFonts w:cs="Mangal"/>
    </w:rPr>
  </w:style>
  <w:style w:type="paragraph" w:customStyle="1" w:styleId="6">
    <w:name w:val="Название6"/>
    <w:basedOn w:val="Normal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Normal"/>
    <w:uiPriority w:val="99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Normal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Normal"/>
    <w:uiPriority w:val="99"/>
    <w:rsid w:val="00C569AD"/>
    <w:pPr>
      <w:suppressLineNumbers/>
    </w:pPr>
    <w:rPr>
      <w:rFonts w:cs="Mangal"/>
    </w:rPr>
  </w:style>
  <w:style w:type="paragraph" w:customStyle="1" w:styleId="4">
    <w:name w:val="Название4"/>
    <w:basedOn w:val="Normal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Normal"/>
    <w:uiPriority w:val="99"/>
    <w:rsid w:val="00C569AD"/>
    <w:pPr>
      <w:suppressLineNumbers/>
    </w:pPr>
    <w:rPr>
      <w:rFonts w:cs="Mangal"/>
    </w:rPr>
  </w:style>
  <w:style w:type="paragraph" w:customStyle="1" w:styleId="3">
    <w:name w:val="Название3"/>
    <w:basedOn w:val="Normal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Normal"/>
    <w:uiPriority w:val="99"/>
    <w:rsid w:val="00C569AD"/>
    <w:pPr>
      <w:suppressLineNumbers/>
    </w:pPr>
    <w:rPr>
      <w:rFonts w:cs="Mangal"/>
    </w:rPr>
  </w:style>
  <w:style w:type="paragraph" w:customStyle="1" w:styleId="2">
    <w:name w:val="Название2"/>
    <w:basedOn w:val="Normal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Normal"/>
    <w:uiPriority w:val="99"/>
    <w:rsid w:val="00C569AD"/>
    <w:pPr>
      <w:suppressLineNumbers/>
    </w:pPr>
    <w:rPr>
      <w:rFonts w:cs="Mangal"/>
    </w:rPr>
  </w:style>
  <w:style w:type="paragraph" w:customStyle="1" w:styleId="1">
    <w:name w:val="Название1"/>
    <w:basedOn w:val="Normal"/>
    <w:uiPriority w:val="99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310">
    <w:name w:val="Основной текст 31"/>
    <w:basedOn w:val="Normal"/>
    <w:uiPriority w:val="99"/>
    <w:rsid w:val="00C569AD"/>
    <w:rPr>
      <w:rFonts w:eastAsia="SimSun"/>
      <w:sz w:val="28"/>
      <w:szCs w:val="28"/>
    </w:rPr>
  </w:style>
  <w:style w:type="paragraph" w:customStyle="1" w:styleId="21">
    <w:name w:val="Основной текст с отступом 21"/>
    <w:basedOn w:val="Normal"/>
    <w:uiPriority w:val="99"/>
    <w:rsid w:val="00C569AD"/>
    <w:pPr>
      <w:spacing w:after="120" w:line="480" w:lineRule="auto"/>
      <w:ind w:left="283"/>
    </w:pPr>
  </w:style>
  <w:style w:type="paragraph" w:customStyle="1" w:styleId="a6">
    <w:name w:val="Таблицы (моноширинный)"/>
    <w:basedOn w:val="Normal"/>
    <w:uiPriority w:val="99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7">
    <w:name w:val="Содержимое таблицы"/>
    <w:basedOn w:val="Normal"/>
    <w:uiPriority w:val="99"/>
    <w:rsid w:val="00C569AD"/>
    <w:pPr>
      <w:suppressLineNumbers/>
    </w:pPr>
  </w:style>
  <w:style w:type="paragraph" w:customStyle="1" w:styleId="a8">
    <w:name w:val="Заголовок таблицы"/>
    <w:basedOn w:val="a7"/>
    <w:uiPriority w:val="99"/>
    <w:rsid w:val="00C569AD"/>
    <w:pPr>
      <w:jc w:val="center"/>
    </w:pPr>
    <w:rPr>
      <w:b/>
      <w:bCs/>
    </w:rPr>
  </w:style>
  <w:style w:type="paragraph" w:customStyle="1" w:styleId="a9">
    <w:name w:val="Содержимое врезки"/>
    <w:basedOn w:val="BodyText"/>
    <w:uiPriority w:val="99"/>
    <w:rsid w:val="00C569AD"/>
  </w:style>
  <w:style w:type="paragraph" w:customStyle="1" w:styleId="22">
    <w:name w:val="Основной текст с отступом 22"/>
    <w:basedOn w:val="Normal"/>
    <w:uiPriority w:val="99"/>
    <w:rsid w:val="00C569AD"/>
    <w:pPr>
      <w:ind w:firstLine="561"/>
      <w:jc w:val="both"/>
    </w:pPr>
  </w:style>
  <w:style w:type="paragraph" w:customStyle="1" w:styleId="23">
    <w:name w:val="Основной текст с отступом 23"/>
    <w:basedOn w:val="Normal"/>
    <w:uiPriority w:val="99"/>
    <w:rsid w:val="00C569AD"/>
    <w:pPr>
      <w:ind w:firstLine="561"/>
      <w:jc w:val="both"/>
    </w:pPr>
  </w:style>
  <w:style w:type="paragraph" w:customStyle="1" w:styleId="Preformat">
    <w:name w:val="Preformat"/>
    <w:uiPriority w:val="99"/>
    <w:rsid w:val="00C569AD"/>
    <w:pPr>
      <w:suppressAutoHyphens/>
    </w:pPr>
    <w:rPr>
      <w:rFonts w:ascii="Courier New" w:eastAsia="Times New Roman" w:hAnsi="Courier New"/>
      <w:kern w:val="2"/>
      <w:sz w:val="20"/>
      <w:szCs w:val="20"/>
      <w:lang w:eastAsia="ar-SA"/>
    </w:rPr>
  </w:style>
  <w:style w:type="paragraph" w:customStyle="1" w:styleId="11">
    <w:name w:val="Текст сноски1"/>
    <w:basedOn w:val="Normal"/>
    <w:uiPriority w:val="99"/>
    <w:rsid w:val="00C569AD"/>
    <w:rPr>
      <w:sz w:val="20"/>
      <w:szCs w:val="20"/>
    </w:rPr>
  </w:style>
  <w:style w:type="paragraph" w:customStyle="1" w:styleId="12">
    <w:name w:val="Текст выноски1"/>
    <w:basedOn w:val="Normal"/>
    <w:uiPriority w:val="99"/>
    <w:rsid w:val="00C569AD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Normal"/>
    <w:uiPriority w:val="99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uiPriority w:val="99"/>
    <w:rsid w:val="00C569AD"/>
    <w:pPr>
      <w:suppressAutoHyphens/>
    </w:pPr>
    <w:rPr>
      <w:rFonts w:cs="Calibri"/>
      <w:color w:val="000000"/>
      <w:kern w:val="2"/>
      <w:sz w:val="24"/>
      <w:szCs w:val="24"/>
      <w:lang w:eastAsia="ar-SA"/>
    </w:rPr>
  </w:style>
  <w:style w:type="paragraph" w:customStyle="1" w:styleId="14">
    <w:name w:val="Обычный1"/>
    <w:uiPriority w:val="99"/>
    <w:rsid w:val="00C569AD"/>
    <w:pPr>
      <w:suppressAutoHyphens/>
    </w:pPr>
    <w:rPr>
      <w:rFonts w:ascii="Times New Roman" w:eastAsia="Times New Roman" w:hAnsi="Times New Roman"/>
      <w:kern w:val="2"/>
      <w:szCs w:val="20"/>
      <w:lang w:eastAsia="ar-SA"/>
    </w:rPr>
  </w:style>
  <w:style w:type="paragraph" w:customStyle="1" w:styleId="aa">
    <w:name w:val="СРО Основной"/>
    <w:uiPriority w:val="99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5">
    <w:name w:val="Обычный (веб)1"/>
    <w:basedOn w:val="Normal"/>
    <w:uiPriority w:val="99"/>
    <w:rsid w:val="00C569AD"/>
    <w:pPr>
      <w:suppressAutoHyphens w:val="0"/>
      <w:spacing w:before="28" w:after="100"/>
    </w:pPr>
  </w:style>
  <w:style w:type="paragraph" w:customStyle="1" w:styleId="S">
    <w:name w:val="S_Обычный"/>
    <w:basedOn w:val="Normal"/>
    <w:uiPriority w:val="99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6">
    <w:name w:val="Обычный 1"/>
    <w:basedOn w:val="Normal"/>
    <w:uiPriority w:val="99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Normal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Normal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Normal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Normal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Normal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Normal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Normal"/>
    <w:uiPriority w:val="99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Normal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Normal"/>
    <w:uiPriority w:val="99"/>
    <w:rsid w:val="00C569AD"/>
    <w:pPr>
      <w:suppressAutoHyphens w:val="0"/>
      <w:spacing w:before="28" w:after="100"/>
    </w:pPr>
  </w:style>
  <w:style w:type="paragraph" w:customStyle="1" w:styleId="xl75">
    <w:name w:val="xl75"/>
    <w:basedOn w:val="Normal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Normal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Normal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Normal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Normal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Normal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"/>
    <w:uiPriority w:val="99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Normal"/>
    <w:uiPriority w:val="99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Normal"/>
    <w:uiPriority w:val="99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Normal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Normal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Normal"/>
    <w:uiPriority w:val="99"/>
    <w:rsid w:val="00C569AD"/>
    <w:pPr>
      <w:suppressAutoHyphens w:val="0"/>
      <w:spacing w:before="28" w:after="100"/>
    </w:pPr>
  </w:style>
  <w:style w:type="paragraph" w:customStyle="1" w:styleId="xl87">
    <w:name w:val="xl87"/>
    <w:basedOn w:val="Normal"/>
    <w:uiPriority w:val="99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Normal"/>
    <w:uiPriority w:val="99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b">
    <w:name w:val="После таблицы"/>
    <w:basedOn w:val="Normal"/>
    <w:uiPriority w:val="99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Normal"/>
    <w:uiPriority w:val="99"/>
    <w:rsid w:val="00C569AD"/>
    <w:pPr>
      <w:suppressAutoHyphens w:val="0"/>
      <w:spacing w:before="28" w:after="100"/>
    </w:pPr>
  </w:style>
  <w:style w:type="character" w:customStyle="1" w:styleId="32">
    <w:name w:val="Основной текст (3)_"/>
    <w:link w:val="33"/>
    <w:uiPriority w:val="99"/>
    <w:locked/>
    <w:rsid w:val="00C569AD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0"/>
      <w:lang w:eastAsia="ru-RU"/>
    </w:rPr>
  </w:style>
  <w:style w:type="character" w:customStyle="1" w:styleId="ac">
    <w:name w:val="Основной текст_"/>
    <w:link w:val="140"/>
    <w:uiPriority w:val="99"/>
    <w:locked/>
    <w:rsid w:val="00C569AD"/>
    <w:rPr>
      <w:rFonts w:ascii="Times New Roman" w:hAnsi="Times New Roman"/>
      <w:shd w:val="clear" w:color="auto" w:fill="FFFFFF"/>
    </w:rPr>
  </w:style>
  <w:style w:type="paragraph" w:customStyle="1" w:styleId="140">
    <w:name w:val="Основной текст14"/>
    <w:basedOn w:val="Normal"/>
    <w:link w:val="ac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  <w:lang w:eastAsia="ru-RU"/>
    </w:rPr>
  </w:style>
  <w:style w:type="paragraph" w:customStyle="1" w:styleId="ad">
    <w:name w:val="новый"/>
    <w:basedOn w:val="Normal"/>
    <w:uiPriority w:val="99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7">
    <w:name w:val="Основной шрифт абзаца1"/>
    <w:uiPriority w:val="99"/>
    <w:rsid w:val="00C569AD"/>
  </w:style>
  <w:style w:type="character" w:customStyle="1" w:styleId="WW8Num1z0">
    <w:name w:val="WW8Num1z0"/>
    <w:uiPriority w:val="99"/>
    <w:rsid w:val="00C569AD"/>
    <w:rPr>
      <w:color w:val="000000"/>
    </w:rPr>
  </w:style>
  <w:style w:type="character" w:customStyle="1" w:styleId="WW8Num5z0">
    <w:name w:val="WW8Num5z0"/>
    <w:uiPriority w:val="99"/>
    <w:rsid w:val="00C569AD"/>
    <w:rPr>
      <w:rFonts w:ascii="Symbol" w:hAnsi="Symbol"/>
    </w:rPr>
  </w:style>
  <w:style w:type="character" w:customStyle="1" w:styleId="WW8Num6z0">
    <w:name w:val="WW8Num6z0"/>
    <w:uiPriority w:val="99"/>
    <w:rsid w:val="00C569AD"/>
    <w:rPr>
      <w:rFonts w:ascii="Symbol" w:hAnsi="Symbol"/>
    </w:rPr>
  </w:style>
  <w:style w:type="character" w:customStyle="1" w:styleId="81">
    <w:name w:val="Основной шрифт абзаца8"/>
    <w:uiPriority w:val="99"/>
    <w:rsid w:val="00C569AD"/>
  </w:style>
  <w:style w:type="character" w:customStyle="1" w:styleId="71">
    <w:name w:val="Основной шрифт абзаца7"/>
    <w:uiPriority w:val="99"/>
    <w:rsid w:val="00C569AD"/>
  </w:style>
  <w:style w:type="character" w:customStyle="1" w:styleId="61">
    <w:name w:val="Основной шрифт абзаца6"/>
    <w:uiPriority w:val="99"/>
    <w:rsid w:val="00C569AD"/>
  </w:style>
  <w:style w:type="character" w:customStyle="1" w:styleId="51">
    <w:name w:val="Основной шрифт абзаца5"/>
    <w:uiPriority w:val="99"/>
    <w:rsid w:val="00C569AD"/>
  </w:style>
  <w:style w:type="character" w:customStyle="1" w:styleId="41">
    <w:name w:val="Основной шрифт абзаца4"/>
    <w:uiPriority w:val="99"/>
    <w:rsid w:val="00C569AD"/>
  </w:style>
  <w:style w:type="character" w:customStyle="1" w:styleId="34">
    <w:name w:val="Основной шрифт абзаца3"/>
    <w:uiPriority w:val="99"/>
    <w:rsid w:val="00C569AD"/>
  </w:style>
  <w:style w:type="character" w:customStyle="1" w:styleId="24">
    <w:name w:val="Основной шрифт абзаца2"/>
    <w:uiPriority w:val="99"/>
    <w:rsid w:val="00C569AD"/>
  </w:style>
  <w:style w:type="character" w:customStyle="1" w:styleId="WW8Num2z0">
    <w:name w:val="WW8Num2z0"/>
    <w:uiPriority w:val="99"/>
    <w:rsid w:val="00C569AD"/>
    <w:rPr>
      <w:sz w:val="24"/>
    </w:rPr>
  </w:style>
  <w:style w:type="character" w:customStyle="1" w:styleId="ae">
    <w:name w:val="Знак"/>
    <w:uiPriority w:val="99"/>
    <w:rsid w:val="00C569AD"/>
    <w:rPr>
      <w:rFonts w:ascii="Times New Roman" w:eastAsia="SimSun" w:hAnsi="Times New Roman"/>
      <w:sz w:val="28"/>
    </w:rPr>
  </w:style>
  <w:style w:type="character" w:customStyle="1" w:styleId="WW-">
    <w:name w:val="WW- Знак"/>
    <w:uiPriority w:val="99"/>
    <w:rsid w:val="00C569AD"/>
    <w:rPr>
      <w:rFonts w:ascii="Times New Roman" w:hAnsi="Times New Roman"/>
      <w:sz w:val="22"/>
    </w:rPr>
  </w:style>
  <w:style w:type="character" w:customStyle="1" w:styleId="18">
    <w:name w:val="Номер страницы1"/>
    <w:basedOn w:val="17"/>
    <w:uiPriority w:val="99"/>
    <w:rsid w:val="00C569AD"/>
    <w:rPr>
      <w:rFonts w:cs="Times New Roman"/>
    </w:rPr>
  </w:style>
  <w:style w:type="character" w:customStyle="1" w:styleId="19">
    <w:name w:val="Просмотренная гиперссылка1"/>
    <w:uiPriority w:val="99"/>
    <w:rsid w:val="00C569AD"/>
    <w:rPr>
      <w:color w:val="800080"/>
      <w:u w:val="single"/>
    </w:rPr>
  </w:style>
  <w:style w:type="character" w:customStyle="1" w:styleId="af">
    <w:name w:val="Маркеры списка"/>
    <w:uiPriority w:val="99"/>
    <w:rsid w:val="00C569AD"/>
    <w:rPr>
      <w:rFonts w:ascii="OpenSymbol" w:hAnsi="OpenSymbol"/>
    </w:rPr>
  </w:style>
  <w:style w:type="character" w:customStyle="1" w:styleId="af0">
    <w:name w:val="Текст сноски Знак"/>
    <w:uiPriority w:val="99"/>
    <w:rsid w:val="00C569AD"/>
    <w:rPr>
      <w:rFonts w:ascii="Times New Roman" w:hAnsi="Times New Roman"/>
      <w:sz w:val="20"/>
    </w:rPr>
  </w:style>
  <w:style w:type="character" w:customStyle="1" w:styleId="af1">
    <w:name w:val="Текст выноски Знак"/>
    <w:uiPriority w:val="99"/>
    <w:rsid w:val="00C569AD"/>
    <w:rPr>
      <w:rFonts w:ascii="Tahoma" w:hAnsi="Tahoma"/>
      <w:sz w:val="16"/>
    </w:rPr>
  </w:style>
  <w:style w:type="character" w:customStyle="1" w:styleId="1a">
    <w:name w:val="Знак сноски1"/>
    <w:uiPriority w:val="99"/>
    <w:rsid w:val="00C569AD"/>
    <w:rPr>
      <w:vertAlign w:val="superscript"/>
    </w:rPr>
  </w:style>
  <w:style w:type="character" w:customStyle="1" w:styleId="Normal0">
    <w:name w:val="Normal Знак"/>
    <w:uiPriority w:val="99"/>
    <w:rsid w:val="00C569AD"/>
    <w:rPr>
      <w:rFonts w:ascii="Times New Roman" w:hAnsi="Times New Roman"/>
      <w:sz w:val="20"/>
    </w:rPr>
  </w:style>
  <w:style w:type="character" w:customStyle="1" w:styleId="af2">
    <w:name w:val="СРО Основной Знак"/>
    <w:uiPriority w:val="99"/>
    <w:rsid w:val="00C569AD"/>
    <w:rPr>
      <w:rFonts w:ascii="Times New Roman" w:hAnsi="Times New Roman"/>
      <w:color w:val="000000"/>
      <w:sz w:val="24"/>
    </w:rPr>
  </w:style>
  <w:style w:type="character" w:customStyle="1" w:styleId="1b">
    <w:name w:val="Замещающий текст1"/>
    <w:uiPriority w:val="99"/>
    <w:rsid w:val="00C569AD"/>
    <w:rPr>
      <w:color w:val="808080"/>
    </w:rPr>
  </w:style>
  <w:style w:type="character" w:customStyle="1" w:styleId="S0">
    <w:name w:val="S_Обычный Знак"/>
    <w:uiPriority w:val="99"/>
    <w:rsid w:val="00C569AD"/>
    <w:rPr>
      <w:rFonts w:ascii="Times New Roman" w:hAnsi="Times New Roman"/>
      <w:w w:val="109"/>
      <w:sz w:val="24"/>
    </w:rPr>
  </w:style>
  <w:style w:type="character" w:customStyle="1" w:styleId="apple-converted-space">
    <w:name w:val="apple-converted-space"/>
    <w:basedOn w:val="17"/>
    <w:uiPriority w:val="99"/>
    <w:rsid w:val="00C569AD"/>
    <w:rPr>
      <w:rFonts w:cs="Times New Roman"/>
    </w:rPr>
  </w:style>
  <w:style w:type="character" w:customStyle="1" w:styleId="ListLabel1">
    <w:name w:val="ListLabel 1"/>
    <w:uiPriority w:val="99"/>
    <w:rsid w:val="00C569AD"/>
    <w:rPr>
      <w:color w:val="000000"/>
    </w:rPr>
  </w:style>
  <w:style w:type="character" w:customStyle="1" w:styleId="ListLabel2">
    <w:name w:val="ListLabel 2"/>
    <w:uiPriority w:val="99"/>
    <w:rsid w:val="00C569AD"/>
    <w:rPr>
      <w:rFonts w:ascii="OpenSymbol" w:hAnsi="OpenSymbol"/>
    </w:rPr>
  </w:style>
  <w:style w:type="character" w:customStyle="1" w:styleId="ListLabel3">
    <w:name w:val="ListLabel 3"/>
    <w:uiPriority w:val="99"/>
    <w:rsid w:val="00C569AD"/>
    <w:rPr>
      <w:color w:val="00000A"/>
    </w:rPr>
  </w:style>
  <w:style w:type="character" w:customStyle="1" w:styleId="ListLabel4">
    <w:name w:val="ListLabel 4"/>
    <w:uiPriority w:val="99"/>
    <w:rsid w:val="00C569AD"/>
    <w:rPr>
      <w:sz w:val="24"/>
    </w:rPr>
  </w:style>
  <w:style w:type="character" w:customStyle="1" w:styleId="ListLabel5">
    <w:name w:val="ListLabel 5"/>
    <w:uiPriority w:val="99"/>
    <w:rsid w:val="00C569AD"/>
    <w:rPr>
      <w:rFonts w:ascii="Courier New" w:hAnsi="Courier New"/>
    </w:rPr>
  </w:style>
  <w:style w:type="character" w:customStyle="1" w:styleId="ListLabel6">
    <w:name w:val="ListLabel 6"/>
    <w:uiPriority w:val="99"/>
    <w:rsid w:val="00C569AD"/>
    <w:rPr>
      <w:rFonts w:ascii="PragmaticaC" w:hAnsi="PragmaticaC"/>
      <w:color w:val="231F20"/>
    </w:rPr>
  </w:style>
  <w:style w:type="character" w:customStyle="1" w:styleId="ListLabel7">
    <w:name w:val="ListLabel 7"/>
    <w:uiPriority w:val="99"/>
    <w:rsid w:val="00C569AD"/>
    <w:rPr>
      <w:b/>
    </w:rPr>
  </w:style>
  <w:style w:type="character" w:customStyle="1" w:styleId="af3">
    <w:name w:val="Основной текст + Полужирный"/>
    <w:uiPriority w:val="99"/>
    <w:rsid w:val="00C569AD"/>
    <w:rPr>
      <w:rFonts w:ascii="Times New Roman" w:hAnsi="Times New Roman"/>
      <w:b/>
      <w:spacing w:val="0"/>
      <w:sz w:val="22"/>
    </w:rPr>
  </w:style>
  <w:style w:type="table" w:styleId="TableGrid">
    <w:name w:val="Table Grid"/>
    <w:basedOn w:val="TableNormal"/>
    <w:uiPriority w:val="99"/>
    <w:rsid w:val="00C569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A03"/>
    <w:rPr>
      <w:rFonts w:ascii="Segoe UI" w:hAnsi="Segoe UI" w:cs="Segoe UI"/>
      <w:kern w:val="2"/>
      <w:sz w:val="18"/>
      <w:szCs w:val="18"/>
      <w:lang w:eastAsia="ar-SA" w:bidi="ar-SA"/>
    </w:rPr>
  </w:style>
  <w:style w:type="paragraph" w:customStyle="1" w:styleId="Standard">
    <w:name w:val="Standard"/>
    <w:uiPriority w:val="99"/>
    <w:rsid w:val="00F40F95"/>
    <w:pPr>
      <w:widowControl w:val="0"/>
      <w:suppressAutoHyphens/>
      <w:autoSpaceDN w:val="0"/>
    </w:pPr>
    <w:rPr>
      <w:rFonts w:ascii="Times New Roman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uiPriority w:val="99"/>
    <w:rsid w:val="00F40F95"/>
    <w:pPr>
      <w:suppressLineNumbers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06CBD"/>
    <w:rPr>
      <w:rFonts w:eastAsia="Times New Roman" w:cs="Times New Roman"/>
      <w:kern w:val="2"/>
      <w:sz w:val="24"/>
      <w:szCs w:val="24"/>
      <w:lang w:val="ru-RU" w:eastAsia="ar-SA" w:bidi="ar-SA"/>
    </w:rPr>
  </w:style>
  <w:style w:type="paragraph" w:customStyle="1" w:styleId="ConsPlusCell">
    <w:name w:val="ConsPlusCell"/>
    <w:uiPriority w:val="99"/>
    <w:rsid w:val="002D59F3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8"/>
      <w:szCs w:val="28"/>
      <w:lang w:eastAsia="ar-SA"/>
    </w:rPr>
  </w:style>
  <w:style w:type="paragraph" w:customStyle="1" w:styleId="af4">
    <w:name w:val="Абзац"/>
    <w:basedOn w:val="Normal"/>
    <w:link w:val="af5"/>
    <w:uiPriority w:val="99"/>
    <w:rsid w:val="00BE20BF"/>
    <w:pPr>
      <w:tabs>
        <w:tab w:val="clear" w:pos="708"/>
      </w:tabs>
      <w:suppressAutoHyphens w:val="0"/>
      <w:spacing w:before="120" w:after="60" w:line="240" w:lineRule="auto"/>
      <w:ind w:firstLine="567"/>
      <w:jc w:val="both"/>
    </w:pPr>
    <w:rPr>
      <w:rFonts w:ascii="Calibri" w:hAnsi="Calibri"/>
      <w:kern w:val="0"/>
      <w:szCs w:val="20"/>
      <w:lang w:eastAsia="ru-RU"/>
    </w:rPr>
  </w:style>
  <w:style w:type="character" w:customStyle="1" w:styleId="af5">
    <w:name w:val="Абзац Знак"/>
    <w:link w:val="af4"/>
    <w:uiPriority w:val="99"/>
    <w:locked/>
    <w:rsid w:val="00BE20BF"/>
    <w:rPr>
      <w:rFonts w:eastAsia="Times New Roman"/>
      <w:sz w:val="24"/>
      <w:lang w:val="ru-RU" w:eastAsia="ru-RU"/>
    </w:rPr>
  </w:style>
  <w:style w:type="paragraph" w:customStyle="1" w:styleId="printj">
    <w:name w:val="printj"/>
    <w:basedOn w:val="Normal"/>
    <w:uiPriority w:val="99"/>
    <w:rsid w:val="007E72B2"/>
    <w:pPr>
      <w:tabs>
        <w:tab w:val="clear" w:pos="708"/>
      </w:tabs>
      <w:suppressAutoHyphens w:val="0"/>
      <w:spacing w:before="144" w:after="288" w:line="240" w:lineRule="auto"/>
      <w:jc w:val="both"/>
    </w:pPr>
    <w:rPr>
      <w:rFonts w:ascii="Calibri" w:eastAsia="Calibri" w:hAnsi="Calibri" w:cs="Calibri"/>
      <w:kern w:val="0"/>
      <w:lang w:eastAsia="ru-RU"/>
    </w:rPr>
  </w:style>
  <w:style w:type="paragraph" w:styleId="NormalWeb">
    <w:name w:val="Normal (Web)"/>
    <w:basedOn w:val="Normal"/>
    <w:uiPriority w:val="99"/>
    <w:rsid w:val="007E72B2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ru-RU"/>
    </w:rPr>
  </w:style>
  <w:style w:type="paragraph" w:customStyle="1" w:styleId="25">
    <w:name w:val="Абзац списка2"/>
    <w:basedOn w:val="Normal"/>
    <w:uiPriority w:val="99"/>
    <w:rsid w:val="0029634F"/>
    <w:pPr>
      <w:tabs>
        <w:tab w:val="clear" w:pos="708"/>
      </w:tabs>
      <w:suppressAutoHyphens w:val="0"/>
      <w:spacing w:line="240" w:lineRule="auto"/>
      <w:ind w:left="720"/>
    </w:pPr>
    <w:rPr>
      <w:rFonts w:ascii="Calibri" w:eastAsia="Calibri" w:hAnsi="Calibri" w:cs="Calibri"/>
      <w:kern w:val="0"/>
      <w:sz w:val="28"/>
      <w:szCs w:val="28"/>
      <w:lang w:eastAsia="ru-RU"/>
    </w:rPr>
  </w:style>
  <w:style w:type="paragraph" w:customStyle="1" w:styleId="1c">
    <w:name w:val="Без интервала1"/>
    <w:link w:val="af6"/>
    <w:uiPriority w:val="99"/>
    <w:rsid w:val="0029634F"/>
    <w:rPr>
      <w:sz w:val="24"/>
    </w:rPr>
  </w:style>
  <w:style w:type="character" w:customStyle="1" w:styleId="af6">
    <w:name w:val="Без интервала Знак"/>
    <w:link w:val="1c"/>
    <w:uiPriority w:val="99"/>
    <w:locked/>
    <w:rsid w:val="0029634F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12</Pages>
  <Words>3416</Words>
  <Characters>19477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Серенков</dc:creator>
  <cp:keywords/>
  <dc:description/>
  <cp:lastModifiedBy>Buh</cp:lastModifiedBy>
  <cp:revision>12</cp:revision>
  <cp:lastPrinted>2016-01-26T10:56:00Z</cp:lastPrinted>
  <dcterms:created xsi:type="dcterms:W3CDTF">2017-12-28T10:30:00Z</dcterms:created>
  <dcterms:modified xsi:type="dcterms:W3CDTF">2017-12-28T14:03:00Z</dcterms:modified>
</cp:coreProperties>
</file>