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46" w:rsidRPr="00D55C32" w:rsidRDefault="00A15246" w:rsidP="007A4C03">
      <w:pPr>
        <w:ind w:left="4536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Приложение №</w:t>
      </w:r>
      <w:r>
        <w:rPr>
          <w:rFonts w:ascii="Arial" w:hAnsi="Arial" w:cs="Arial"/>
          <w:lang w:val="en-US"/>
        </w:rPr>
        <w:t>______</w:t>
      </w:r>
    </w:p>
    <w:p w:rsidR="00A15246" w:rsidRPr="0062716B" w:rsidRDefault="00A15246" w:rsidP="007A4C03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к Договору №______</w:t>
      </w:r>
      <w:r w:rsidRPr="0062716B">
        <w:rPr>
          <w:rFonts w:ascii="Arial" w:hAnsi="Arial" w:cs="Arial"/>
        </w:rPr>
        <w:t>___________</w:t>
      </w:r>
    </w:p>
    <w:p w:rsidR="00A15246" w:rsidRDefault="00A15246" w:rsidP="007A4C03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от «____»_______________ 2013 г.</w:t>
      </w:r>
    </w:p>
    <w:p w:rsidR="00A15246" w:rsidRDefault="00A15246">
      <w:pPr>
        <w:rPr>
          <w:rFonts w:ascii="Arial" w:hAnsi="Arial" w:cs="Arial"/>
        </w:rPr>
      </w:pPr>
    </w:p>
    <w:p w:rsidR="00A15246" w:rsidRPr="00D55C32" w:rsidRDefault="00A15246" w:rsidP="002C6E12">
      <w:pPr>
        <w:jc w:val="center"/>
        <w:rPr>
          <w:rFonts w:ascii="Arial" w:hAnsi="Arial" w:cs="Arial"/>
          <w:b/>
          <w:bCs/>
        </w:rPr>
      </w:pPr>
      <w:r w:rsidRPr="00D55C32">
        <w:rPr>
          <w:rFonts w:ascii="Arial" w:hAnsi="Arial" w:cs="Arial"/>
          <w:b/>
          <w:bCs/>
        </w:rPr>
        <w:t xml:space="preserve">График оказания  услуг </w:t>
      </w:r>
    </w:p>
    <w:p w:rsidR="00A15246" w:rsidRPr="007E5727" w:rsidRDefault="00A15246" w:rsidP="002C6E12">
      <w:pPr>
        <w:jc w:val="center"/>
        <w:rPr>
          <w:rFonts w:ascii="Arial" w:hAnsi="Arial" w:cs="Arial"/>
        </w:rPr>
      </w:pP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5"/>
        <w:gridCol w:w="1232"/>
        <w:gridCol w:w="1232"/>
        <w:gridCol w:w="1232"/>
        <w:gridCol w:w="1232"/>
        <w:gridCol w:w="1232"/>
        <w:gridCol w:w="1232"/>
      </w:tblGrid>
      <w:tr w:rsidR="00A15246" w:rsidRPr="001F7ACC">
        <w:tc>
          <w:tcPr>
            <w:tcW w:w="2245" w:type="dxa"/>
            <w:vMerge w:val="restart"/>
          </w:tcPr>
          <w:p w:rsidR="00A15246" w:rsidRPr="001F7ACC" w:rsidRDefault="00A15246" w:rsidP="00125062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работ(услуг)</w:t>
            </w:r>
          </w:p>
        </w:tc>
        <w:tc>
          <w:tcPr>
            <w:tcW w:w="7392" w:type="dxa"/>
            <w:gridSpan w:val="6"/>
          </w:tcPr>
          <w:p w:rsidR="00A15246" w:rsidRPr="001F7ACC" w:rsidRDefault="00A15246" w:rsidP="00D55C32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 xml:space="preserve">Сроки  </w:t>
            </w:r>
            <w:r>
              <w:rPr>
                <w:rFonts w:ascii="Arial" w:hAnsi="Arial" w:cs="Arial"/>
              </w:rPr>
              <w:t>выполнения работ( услуг)</w:t>
            </w:r>
          </w:p>
        </w:tc>
      </w:tr>
      <w:tr w:rsidR="00A15246" w:rsidRPr="001F7ACC">
        <w:tc>
          <w:tcPr>
            <w:tcW w:w="2245" w:type="dxa"/>
            <w:vMerge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A15246" w:rsidRPr="001F7ACC" w:rsidRDefault="00A15246" w:rsidP="006271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.2013 - 1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1232" w:type="dxa"/>
            <w:vAlign w:val="center"/>
          </w:tcPr>
          <w:p w:rsidR="00A15246" w:rsidRPr="001F7ACC" w:rsidRDefault="00A15246" w:rsidP="006271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.2013 - 2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1232" w:type="dxa"/>
            <w:vAlign w:val="center"/>
          </w:tcPr>
          <w:p w:rsidR="00A15246" w:rsidRPr="001F7ACC" w:rsidRDefault="00A15246" w:rsidP="006271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.2013 -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1232" w:type="dxa"/>
            <w:vAlign w:val="center"/>
          </w:tcPr>
          <w:p w:rsidR="00A15246" w:rsidRPr="001F7ACC" w:rsidRDefault="00A15246" w:rsidP="006271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1232" w:type="dxa"/>
            <w:vAlign w:val="center"/>
          </w:tcPr>
          <w:p w:rsidR="00A15246" w:rsidRPr="001F7ACC" w:rsidRDefault="00A15246" w:rsidP="006271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.2013 - 26.0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1232" w:type="dxa"/>
            <w:vAlign w:val="center"/>
          </w:tcPr>
          <w:p w:rsidR="00A15246" w:rsidRDefault="00A15246" w:rsidP="009E5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7ACC"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  <w:p w:rsidR="00A15246" w:rsidRDefault="00A15246" w:rsidP="009E5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A15246" w:rsidRPr="001F7ACC" w:rsidRDefault="00A15246" w:rsidP="009E5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6B">
              <w:rPr>
                <w:rFonts w:ascii="Arial" w:hAnsi="Arial" w:cs="Arial"/>
                <w:b/>
                <w:bCs/>
                <w:sz w:val="20"/>
                <w:szCs w:val="20"/>
              </w:rPr>
              <w:t>28.06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.2013</w:t>
            </w:r>
          </w:p>
        </w:tc>
      </w:tr>
      <w:tr w:rsidR="00A15246" w:rsidRPr="001F7ACC">
        <w:tc>
          <w:tcPr>
            <w:tcW w:w="2245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1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2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3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5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6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7</w:t>
            </w:r>
          </w:p>
        </w:tc>
      </w:tr>
      <w:tr w:rsidR="00A15246" w:rsidRPr="001F7ACC">
        <w:tc>
          <w:tcPr>
            <w:tcW w:w="2245" w:type="dxa"/>
            <w:vAlign w:val="center"/>
          </w:tcPr>
          <w:p w:rsidR="00A15246" w:rsidRPr="001F7ACC" w:rsidRDefault="00A15246" w:rsidP="00895BE6">
            <w:pPr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>обследование объекта</w:t>
            </w:r>
          </w:p>
        </w:tc>
        <w:tc>
          <w:tcPr>
            <w:tcW w:w="1232" w:type="dxa"/>
            <w:shd w:val="clear" w:color="auto" w:fill="0C0C0C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highlight w:val="black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232" w:type="dxa"/>
          </w:tcPr>
          <w:p w:rsidR="00A15246" w:rsidRPr="001F7ACC" w:rsidRDefault="00A15246">
            <w:pPr>
              <w:rPr>
                <w:rFonts w:ascii="Arial" w:hAnsi="Arial" w:cs="Arial"/>
                <w:highlight w:val="black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</w:tr>
      <w:tr w:rsidR="00A15246" w:rsidRPr="001F7ACC">
        <w:tc>
          <w:tcPr>
            <w:tcW w:w="2245" w:type="dxa"/>
            <w:vAlign w:val="center"/>
          </w:tcPr>
          <w:p w:rsidR="00A15246" w:rsidRPr="001F7ACC" w:rsidRDefault="00A15246" w:rsidP="00125062">
            <w:pPr>
              <w:rPr>
                <w:rFonts w:ascii="Arial" w:hAnsi="Arial" w:cs="Arial"/>
              </w:rPr>
            </w:pPr>
            <w:r w:rsidRPr="001F7ACC">
              <w:rPr>
                <w:rFonts w:ascii="Arial" w:hAnsi="Arial" w:cs="Arial"/>
              </w:rPr>
              <w:t xml:space="preserve">получение дополнительной необходимой информации для </w:t>
            </w:r>
            <w:r>
              <w:rPr>
                <w:rFonts w:ascii="Arial" w:hAnsi="Arial" w:cs="Arial"/>
              </w:rPr>
              <w:t xml:space="preserve">оказания услуг и </w:t>
            </w:r>
            <w:r w:rsidRPr="001F7ACC">
              <w:rPr>
                <w:rFonts w:ascii="Arial" w:hAnsi="Arial" w:cs="Arial"/>
              </w:rPr>
              <w:t xml:space="preserve">разработка </w:t>
            </w:r>
            <w:r>
              <w:rPr>
                <w:rFonts w:ascii="Arial" w:hAnsi="Arial" w:cs="Arial"/>
              </w:rPr>
              <w:t>программы работ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0C0C0C"/>
          </w:tcPr>
          <w:p w:rsidR="00A15246" w:rsidRPr="001F7ACC" w:rsidRDefault="00A15246">
            <w:pPr>
              <w:rPr>
                <w:rFonts w:ascii="Arial" w:hAnsi="Arial" w:cs="Arial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>
            <w:pPr>
              <w:rPr>
                <w:rFonts w:ascii="Arial" w:hAnsi="Arial" w:cs="Arial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</w:tr>
      <w:tr w:rsidR="00A15246" w:rsidRPr="001F7ACC">
        <w:tc>
          <w:tcPr>
            <w:tcW w:w="2245" w:type="dxa"/>
            <w:vAlign w:val="center"/>
          </w:tcPr>
          <w:p w:rsidR="00A15246" w:rsidRPr="00D55C32" w:rsidRDefault="00A15246" w:rsidP="00627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4 насосов, запорной арматуры и труб, в соответствие с ТЗ и поставка оборудования на Объект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0C0C0C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A15246" w:rsidRPr="001F7ACC" w:rsidRDefault="00A15246">
            <w:pPr>
              <w:rPr>
                <w:rFonts w:ascii="Arial" w:hAnsi="Arial" w:cs="Arial"/>
              </w:rPr>
            </w:pPr>
          </w:p>
          <w:p w:rsidR="00A15246" w:rsidRPr="001F7ACC" w:rsidRDefault="00A15246" w:rsidP="001F7ACC">
            <w:pPr>
              <w:jc w:val="center"/>
              <w:rPr>
                <w:rFonts w:ascii="Arial" w:hAnsi="Arial" w:cs="Arial"/>
              </w:rPr>
            </w:pPr>
          </w:p>
        </w:tc>
      </w:tr>
      <w:tr w:rsidR="00A15246" w:rsidRPr="001F7ACC">
        <w:tc>
          <w:tcPr>
            <w:tcW w:w="2245" w:type="dxa"/>
            <w:vAlign w:val="center"/>
          </w:tcPr>
          <w:p w:rsidR="00A15246" w:rsidRPr="009E5362" w:rsidRDefault="00A15246" w:rsidP="00D55C32">
            <w:pPr>
              <w:rPr>
                <w:rFonts w:ascii="Arial" w:hAnsi="Arial" w:cs="Arial"/>
              </w:rPr>
            </w:pPr>
            <w:r w:rsidRPr="009E5362">
              <w:rPr>
                <w:rFonts w:ascii="Arial" w:hAnsi="Arial" w:cs="Arial"/>
              </w:rPr>
              <w:t>Монтаж</w:t>
            </w:r>
            <w:r>
              <w:rPr>
                <w:rFonts w:ascii="Arial" w:hAnsi="Arial" w:cs="Arial"/>
              </w:rPr>
              <w:t xml:space="preserve"> оборудования  на объекте силами Подрядчика  с обвязкой всех цепей коммутации.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  <w:shd w:val="clear" w:color="auto" w:fill="0C0C0C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>
            <w:pPr>
              <w:rPr>
                <w:rFonts w:ascii="Arial" w:hAnsi="Arial" w:cs="Arial"/>
                <w:color w:val="800000"/>
              </w:rPr>
            </w:pPr>
          </w:p>
        </w:tc>
      </w:tr>
      <w:tr w:rsidR="00A15246" w:rsidRPr="001F7ACC">
        <w:tc>
          <w:tcPr>
            <w:tcW w:w="2245" w:type="dxa"/>
            <w:vAlign w:val="center"/>
          </w:tcPr>
          <w:p w:rsidR="00A15246" w:rsidRPr="001F7ACC" w:rsidRDefault="00A15246" w:rsidP="00D55C32">
            <w:pPr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</w:rPr>
              <w:t>Наладка насосов и аппаратуры  и обучение персонала Заказчика(представителя Заказчика).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  <w:shd w:val="clear" w:color="auto" w:fill="0C0C0C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>
            <w:pPr>
              <w:rPr>
                <w:rFonts w:ascii="Arial" w:hAnsi="Arial" w:cs="Arial"/>
                <w:color w:val="800000"/>
              </w:rPr>
            </w:pPr>
          </w:p>
        </w:tc>
      </w:tr>
      <w:tr w:rsidR="00A15246" w:rsidRPr="001F7ACC">
        <w:tc>
          <w:tcPr>
            <w:tcW w:w="2245" w:type="dxa"/>
            <w:vAlign w:val="center"/>
          </w:tcPr>
          <w:p w:rsidR="00A15246" w:rsidRPr="001F7ACC" w:rsidRDefault="00A15246" w:rsidP="0062716B">
            <w:pPr>
              <w:rPr>
                <w:rFonts w:ascii="Arial" w:hAnsi="Arial" w:cs="Arial"/>
                <w:color w:val="800000"/>
              </w:rPr>
            </w:pPr>
            <w:r w:rsidRPr="001F7ACC">
              <w:rPr>
                <w:rFonts w:ascii="Arial" w:hAnsi="Arial" w:cs="Arial"/>
              </w:rPr>
              <w:t xml:space="preserve">передача сметной </w:t>
            </w:r>
            <w:r>
              <w:rPr>
                <w:rFonts w:ascii="Arial" w:hAnsi="Arial" w:cs="Arial"/>
              </w:rPr>
              <w:t xml:space="preserve">и техни-ческой  </w:t>
            </w:r>
            <w:r w:rsidRPr="001F7ACC">
              <w:rPr>
                <w:rFonts w:ascii="Arial" w:hAnsi="Arial" w:cs="Arial"/>
              </w:rPr>
              <w:t>доку</w:t>
            </w:r>
            <w:r>
              <w:rPr>
                <w:rFonts w:ascii="Arial" w:hAnsi="Arial" w:cs="Arial"/>
              </w:rPr>
              <w:t xml:space="preserve">-  </w:t>
            </w:r>
            <w:r w:rsidRPr="001F7ACC">
              <w:rPr>
                <w:rFonts w:ascii="Arial" w:hAnsi="Arial" w:cs="Arial"/>
              </w:rPr>
              <w:t xml:space="preserve">ментации </w:t>
            </w:r>
            <w:r>
              <w:rPr>
                <w:rFonts w:ascii="Arial" w:hAnsi="Arial" w:cs="Arial"/>
              </w:rPr>
              <w:t xml:space="preserve"> З</w:t>
            </w:r>
            <w:r w:rsidRPr="001F7ACC">
              <w:rPr>
                <w:rFonts w:ascii="Arial" w:hAnsi="Arial" w:cs="Arial"/>
              </w:rPr>
              <w:t>аказчику</w:t>
            </w: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</w:tcPr>
          <w:p w:rsidR="00A15246" w:rsidRPr="001F7ACC" w:rsidRDefault="00A15246" w:rsidP="001F7ACC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1232" w:type="dxa"/>
            <w:shd w:val="clear" w:color="auto" w:fill="0C0C0C"/>
          </w:tcPr>
          <w:p w:rsidR="00A15246" w:rsidRPr="001F7ACC" w:rsidRDefault="00A15246">
            <w:pPr>
              <w:rPr>
                <w:rFonts w:ascii="Arial" w:hAnsi="Arial" w:cs="Arial"/>
                <w:color w:val="800000"/>
              </w:rPr>
            </w:pPr>
          </w:p>
        </w:tc>
      </w:tr>
    </w:tbl>
    <w:p w:rsidR="00A15246" w:rsidRDefault="00A15246" w:rsidP="009E5362">
      <w:pPr>
        <w:rPr>
          <w:rFonts w:ascii="Arial" w:hAnsi="Arial" w:cs="Arial"/>
          <w:color w:val="800000"/>
        </w:rPr>
      </w:pPr>
    </w:p>
    <w:p w:rsidR="00A15246" w:rsidRDefault="00A15246" w:rsidP="009E5362">
      <w:pPr>
        <w:rPr>
          <w:rFonts w:ascii="Arial" w:hAnsi="Arial" w:cs="Arial"/>
        </w:rPr>
      </w:pPr>
      <w:r w:rsidRPr="00D55C32">
        <w:rPr>
          <w:rFonts w:ascii="Arial" w:hAnsi="Arial" w:cs="Arial"/>
        </w:rPr>
        <w:t>Заказчик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Подрядчик:</w:t>
      </w:r>
    </w:p>
    <w:p w:rsidR="00A15246" w:rsidRDefault="00A15246" w:rsidP="009E5362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15246" w:rsidRDefault="00A15246" w:rsidP="009E5362">
      <w:pPr>
        <w:rPr>
          <w:rFonts w:ascii="Arial" w:hAnsi="Arial" w:cs="Arial"/>
        </w:rPr>
      </w:pPr>
      <w:r>
        <w:rPr>
          <w:rFonts w:ascii="Arial" w:hAnsi="Arial" w:cs="Arial"/>
        </w:rPr>
        <w:t>Озерненского городского поселения</w:t>
      </w:r>
    </w:p>
    <w:p w:rsidR="00A15246" w:rsidRDefault="00A15246" w:rsidP="009E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A15246" w:rsidRPr="00D55C32" w:rsidRDefault="00A15246" w:rsidP="009E5362">
      <w:pPr>
        <w:rPr>
          <w:rFonts w:ascii="Arial" w:hAnsi="Arial" w:cs="Arial"/>
        </w:rPr>
      </w:pPr>
    </w:p>
    <w:p w:rsidR="00A15246" w:rsidRPr="009011AA" w:rsidRDefault="00A15246" w:rsidP="009011AA">
      <w:pPr>
        <w:tabs>
          <w:tab w:val="left" w:pos="1128"/>
        </w:tabs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9C7F92">
        <w:rPr>
          <w:rFonts w:ascii="Arial" w:hAnsi="Arial" w:cs="Arial"/>
        </w:rPr>
        <w:t xml:space="preserve">__________ / </w:t>
      </w:r>
      <w:r>
        <w:rPr>
          <w:rFonts w:ascii="Arial" w:hAnsi="Arial" w:cs="Arial"/>
          <w:color w:val="000000"/>
        </w:rPr>
        <w:t>Кардаш Е.В.</w:t>
      </w:r>
      <w:r w:rsidRPr="009C7F92">
        <w:rPr>
          <w:rFonts w:ascii="Arial" w:hAnsi="Arial" w:cs="Arial"/>
          <w:color w:val="000000"/>
        </w:rPr>
        <w:t>.</w:t>
      </w:r>
      <w:r w:rsidRPr="009C7F92">
        <w:rPr>
          <w:rFonts w:ascii="Arial" w:hAnsi="Arial" w:cs="Arial"/>
        </w:rPr>
        <w:t xml:space="preserve">/              </w:t>
      </w:r>
      <w:r>
        <w:rPr>
          <w:rFonts w:ascii="Arial" w:hAnsi="Arial" w:cs="Arial"/>
        </w:rPr>
        <w:t xml:space="preserve">    </w:t>
      </w:r>
      <w:r w:rsidRPr="009C7F92">
        <w:rPr>
          <w:rFonts w:ascii="Arial" w:hAnsi="Arial" w:cs="Arial"/>
          <w:color w:val="000000"/>
        </w:rPr>
        <w:t>_________________ /</w:t>
      </w:r>
      <w:r>
        <w:rPr>
          <w:rFonts w:ascii="Arial" w:hAnsi="Arial" w:cs="Arial"/>
        </w:rPr>
        <w:t xml:space="preserve">                      ./</w:t>
      </w:r>
      <w:r w:rsidRPr="009C7F92">
        <w:rPr>
          <w:rFonts w:ascii="Arial" w:hAnsi="Arial" w:cs="Arial"/>
          <w:color w:val="000000"/>
        </w:rPr>
        <w:t xml:space="preserve">                     </w:t>
      </w:r>
      <w:r w:rsidRPr="009C7F92">
        <w:rPr>
          <w:rFonts w:ascii="Arial" w:hAnsi="Arial" w:cs="Arial"/>
          <w:smallCaps/>
        </w:rPr>
        <w:t>м.п.</w:t>
      </w:r>
      <w:r w:rsidRPr="009C7F92">
        <w:rPr>
          <w:rFonts w:ascii="Arial" w:hAnsi="Arial" w:cs="Arial"/>
        </w:rPr>
        <w:t xml:space="preserve">                                                         </w:t>
      </w:r>
      <w:r w:rsidRPr="009C7F92">
        <w:rPr>
          <w:rFonts w:ascii="Arial" w:hAnsi="Arial" w:cs="Arial"/>
          <w:color w:val="000000"/>
        </w:rPr>
        <w:t xml:space="preserve">           </w:t>
      </w:r>
      <w:r w:rsidRPr="009C7F92">
        <w:rPr>
          <w:rFonts w:ascii="Arial" w:hAnsi="Arial" w:cs="Arial"/>
          <w:smallCaps/>
        </w:rPr>
        <w:t>м.п.</w:t>
      </w:r>
      <w:r w:rsidRPr="009C7F92">
        <w:rPr>
          <w:rFonts w:ascii="Arial" w:hAnsi="Arial" w:cs="Arial"/>
        </w:rPr>
        <w:t xml:space="preserve">                                                                  </w:t>
      </w:r>
    </w:p>
    <w:p w:rsidR="00A15246" w:rsidRDefault="00A15246" w:rsidP="002C6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A3D5A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</w:t>
      </w:r>
    </w:p>
    <w:p w:rsidR="00A15246" w:rsidRPr="002C6E12" w:rsidRDefault="00A15246">
      <w:pPr>
        <w:rPr>
          <w:rFonts w:ascii="Arial" w:hAnsi="Arial" w:cs="Arial"/>
        </w:rPr>
      </w:pPr>
    </w:p>
    <w:sectPr w:rsidR="00A15246" w:rsidRPr="002C6E12" w:rsidSect="007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1"/>
    <w:rsid w:val="000014BB"/>
    <w:rsid w:val="0000744E"/>
    <w:rsid w:val="00014AA4"/>
    <w:rsid w:val="00027D6B"/>
    <w:rsid w:val="00030522"/>
    <w:rsid w:val="000441FC"/>
    <w:rsid w:val="00046775"/>
    <w:rsid w:val="00062A15"/>
    <w:rsid w:val="0007592C"/>
    <w:rsid w:val="00083694"/>
    <w:rsid w:val="00092607"/>
    <w:rsid w:val="000971A1"/>
    <w:rsid w:val="000A098B"/>
    <w:rsid w:val="000B049A"/>
    <w:rsid w:val="000C35DC"/>
    <w:rsid w:val="000E070E"/>
    <w:rsid w:val="000F128D"/>
    <w:rsid w:val="00114F50"/>
    <w:rsid w:val="00125062"/>
    <w:rsid w:val="00127F80"/>
    <w:rsid w:val="00132E83"/>
    <w:rsid w:val="001452E2"/>
    <w:rsid w:val="00151461"/>
    <w:rsid w:val="001555F3"/>
    <w:rsid w:val="0017249A"/>
    <w:rsid w:val="001873D9"/>
    <w:rsid w:val="001A226E"/>
    <w:rsid w:val="001B2B8D"/>
    <w:rsid w:val="001B3BCC"/>
    <w:rsid w:val="001C069C"/>
    <w:rsid w:val="001C25C3"/>
    <w:rsid w:val="001F7ACC"/>
    <w:rsid w:val="002031E1"/>
    <w:rsid w:val="0020749F"/>
    <w:rsid w:val="00221CFF"/>
    <w:rsid w:val="002305CB"/>
    <w:rsid w:val="00251DFC"/>
    <w:rsid w:val="00260406"/>
    <w:rsid w:val="00261DFE"/>
    <w:rsid w:val="00290F5E"/>
    <w:rsid w:val="002B1396"/>
    <w:rsid w:val="002B75AB"/>
    <w:rsid w:val="002C6E12"/>
    <w:rsid w:val="002D374D"/>
    <w:rsid w:val="002E549F"/>
    <w:rsid w:val="002F23CC"/>
    <w:rsid w:val="0030302B"/>
    <w:rsid w:val="003043B2"/>
    <w:rsid w:val="0032041C"/>
    <w:rsid w:val="0032487C"/>
    <w:rsid w:val="003267FF"/>
    <w:rsid w:val="00331B02"/>
    <w:rsid w:val="00344B01"/>
    <w:rsid w:val="00356792"/>
    <w:rsid w:val="0035743D"/>
    <w:rsid w:val="00362B23"/>
    <w:rsid w:val="003637AB"/>
    <w:rsid w:val="0037505D"/>
    <w:rsid w:val="00397107"/>
    <w:rsid w:val="003A1850"/>
    <w:rsid w:val="003B7EAA"/>
    <w:rsid w:val="0040385D"/>
    <w:rsid w:val="00403BDE"/>
    <w:rsid w:val="004043C6"/>
    <w:rsid w:val="00415DAB"/>
    <w:rsid w:val="00425EAE"/>
    <w:rsid w:val="00437F95"/>
    <w:rsid w:val="00450A15"/>
    <w:rsid w:val="00453AAB"/>
    <w:rsid w:val="004540A1"/>
    <w:rsid w:val="00455169"/>
    <w:rsid w:val="00463E2A"/>
    <w:rsid w:val="004A372B"/>
    <w:rsid w:val="004A5FF0"/>
    <w:rsid w:val="004B398F"/>
    <w:rsid w:val="004C59F3"/>
    <w:rsid w:val="004D43AD"/>
    <w:rsid w:val="004E03A8"/>
    <w:rsid w:val="004F42E2"/>
    <w:rsid w:val="00503075"/>
    <w:rsid w:val="005345F4"/>
    <w:rsid w:val="00555716"/>
    <w:rsid w:val="005756BD"/>
    <w:rsid w:val="00581005"/>
    <w:rsid w:val="00590CDA"/>
    <w:rsid w:val="005A259A"/>
    <w:rsid w:val="005A3D5A"/>
    <w:rsid w:val="005B3E20"/>
    <w:rsid w:val="005B523A"/>
    <w:rsid w:val="005C3C9D"/>
    <w:rsid w:val="005D0518"/>
    <w:rsid w:val="005D4FF7"/>
    <w:rsid w:val="00602B0D"/>
    <w:rsid w:val="00605854"/>
    <w:rsid w:val="0061448C"/>
    <w:rsid w:val="006169AD"/>
    <w:rsid w:val="0062716B"/>
    <w:rsid w:val="00662C16"/>
    <w:rsid w:val="00663777"/>
    <w:rsid w:val="00693143"/>
    <w:rsid w:val="00694484"/>
    <w:rsid w:val="006A4129"/>
    <w:rsid w:val="006A536D"/>
    <w:rsid w:val="006A7B02"/>
    <w:rsid w:val="006A7CF3"/>
    <w:rsid w:val="006B0F6A"/>
    <w:rsid w:val="006C2B59"/>
    <w:rsid w:val="006C2BCA"/>
    <w:rsid w:val="006C506D"/>
    <w:rsid w:val="006C7DDC"/>
    <w:rsid w:val="006E07D8"/>
    <w:rsid w:val="006E325A"/>
    <w:rsid w:val="006F23EE"/>
    <w:rsid w:val="00700F2A"/>
    <w:rsid w:val="00704F50"/>
    <w:rsid w:val="00712A42"/>
    <w:rsid w:val="00743DB6"/>
    <w:rsid w:val="007443CD"/>
    <w:rsid w:val="007519E7"/>
    <w:rsid w:val="00762553"/>
    <w:rsid w:val="00770B77"/>
    <w:rsid w:val="007807E5"/>
    <w:rsid w:val="00787251"/>
    <w:rsid w:val="00794D8A"/>
    <w:rsid w:val="00797D47"/>
    <w:rsid w:val="007A4C03"/>
    <w:rsid w:val="007D7468"/>
    <w:rsid w:val="007E5727"/>
    <w:rsid w:val="00800278"/>
    <w:rsid w:val="00802CB5"/>
    <w:rsid w:val="00813521"/>
    <w:rsid w:val="00820CDA"/>
    <w:rsid w:val="00836FC2"/>
    <w:rsid w:val="00841B8E"/>
    <w:rsid w:val="00850C8F"/>
    <w:rsid w:val="00863286"/>
    <w:rsid w:val="00876569"/>
    <w:rsid w:val="00877671"/>
    <w:rsid w:val="008873B1"/>
    <w:rsid w:val="00895BE6"/>
    <w:rsid w:val="008A3AFA"/>
    <w:rsid w:val="008B05EC"/>
    <w:rsid w:val="008B38A2"/>
    <w:rsid w:val="008B635A"/>
    <w:rsid w:val="008C3762"/>
    <w:rsid w:val="008F3783"/>
    <w:rsid w:val="009011AA"/>
    <w:rsid w:val="00902F5E"/>
    <w:rsid w:val="009152A2"/>
    <w:rsid w:val="009179B9"/>
    <w:rsid w:val="00920949"/>
    <w:rsid w:val="00924169"/>
    <w:rsid w:val="009412DC"/>
    <w:rsid w:val="0094249D"/>
    <w:rsid w:val="00942EF8"/>
    <w:rsid w:val="009444BE"/>
    <w:rsid w:val="009575FE"/>
    <w:rsid w:val="00963EE9"/>
    <w:rsid w:val="00967516"/>
    <w:rsid w:val="009746DE"/>
    <w:rsid w:val="00996F00"/>
    <w:rsid w:val="009A4DF8"/>
    <w:rsid w:val="009C6F02"/>
    <w:rsid w:val="009C7F92"/>
    <w:rsid w:val="009D278B"/>
    <w:rsid w:val="009D5765"/>
    <w:rsid w:val="009E5362"/>
    <w:rsid w:val="00A15246"/>
    <w:rsid w:val="00A20C63"/>
    <w:rsid w:val="00A23472"/>
    <w:rsid w:val="00A2396D"/>
    <w:rsid w:val="00A50FE7"/>
    <w:rsid w:val="00A61BE8"/>
    <w:rsid w:val="00A715E5"/>
    <w:rsid w:val="00A76950"/>
    <w:rsid w:val="00A85CD6"/>
    <w:rsid w:val="00A872F4"/>
    <w:rsid w:val="00A90EFA"/>
    <w:rsid w:val="00B0280D"/>
    <w:rsid w:val="00B0750F"/>
    <w:rsid w:val="00B10008"/>
    <w:rsid w:val="00B162F9"/>
    <w:rsid w:val="00B25D89"/>
    <w:rsid w:val="00B33D27"/>
    <w:rsid w:val="00B417DC"/>
    <w:rsid w:val="00B4378B"/>
    <w:rsid w:val="00B57D53"/>
    <w:rsid w:val="00B77376"/>
    <w:rsid w:val="00B7785B"/>
    <w:rsid w:val="00BC1E37"/>
    <w:rsid w:val="00BC3091"/>
    <w:rsid w:val="00BC5822"/>
    <w:rsid w:val="00BC647E"/>
    <w:rsid w:val="00BD6E1D"/>
    <w:rsid w:val="00C04879"/>
    <w:rsid w:val="00C130A0"/>
    <w:rsid w:val="00C17422"/>
    <w:rsid w:val="00C27770"/>
    <w:rsid w:val="00C370A1"/>
    <w:rsid w:val="00C43DEE"/>
    <w:rsid w:val="00C50AF4"/>
    <w:rsid w:val="00C577A6"/>
    <w:rsid w:val="00C62CA1"/>
    <w:rsid w:val="00C704AA"/>
    <w:rsid w:val="00C81399"/>
    <w:rsid w:val="00CA6464"/>
    <w:rsid w:val="00CC68F8"/>
    <w:rsid w:val="00CE2868"/>
    <w:rsid w:val="00CE4013"/>
    <w:rsid w:val="00CF3ED6"/>
    <w:rsid w:val="00CF4992"/>
    <w:rsid w:val="00D01AF9"/>
    <w:rsid w:val="00D067AB"/>
    <w:rsid w:val="00D11967"/>
    <w:rsid w:val="00D15031"/>
    <w:rsid w:val="00D2419A"/>
    <w:rsid w:val="00D355B8"/>
    <w:rsid w:val="00D44F29"/>
    <w:rsid w:val="00D55C32"/>
    <w:rsid w:val="00D60284"/>
    <w:rsid w:val="00D7516F"/>
    <w:rsid w:val="00D974B4"/>
    <w:rsid w:val="00DA7045"/>
    <w:rsid w:val="00DA787D"/>
    <w:rsid w:val="00DB4E91"/>
    <w:rsid w:val="00DC4127"/>
    <w:rsid w:val="00DC51F5"/>
    <w:rsid w:val="00DD0ABC"/>
    <w:rsid w:val="00DD6922"/>
    <w:rsid w:val="00DE0193"/>
    <w:rsid w:val="00DE1F66"/>
    <w:rsid w:val="00DF12F7"/>
    <w:rsid w:val="00DF3CC6"/>
    <w:rsid w:val="00DF5C67"/>
    <w:rsid w:val="00E11F11"/>
    <w:rsid w:val="00E25C79"/>
    <w:rsid w:val="00E263DA"/>
    <w:rsid w:val="00E363B1"/>
    <w:rsid w:val="00E37136"/>
    <w:rsid w:val="00E5778C"/>
    <w:rsid w:val="00E6111F"/>
    <w:rsid w:val="00E61584"/>
    <w:rsid w:val="00E83C05"/>
    <w:rsid w:val="00E84370"/>
    <w:rsid w:val="00E84538"/>
    <w:rsid w:val="00EC43ED"/>
    <w:rsid w:val="00EE45E5"/>
    <w:rsid w:val="00EE55AE"/>
    <w:rsid w:val="00EF180E"/>
    <w:rsid w:val="00EF67EF"/>
    <w:rsid w:val="00F0178E"/>
    <w:rsid w:val="00F165A9"/>
    <w:rsid w:val="00F21D34"/>
    <w:rsid w:val="00F2290F"/>
    <w:rsid w:val="00F24067"/>
    <w:rsid w:val="00F40ED6"/>
    <w:rsid w:val="00F47430"/>
    <w:rsid w:val="00F71B39"/>
    <w:rsid w:val="00F81021"/>
    <w:rsid w:val="00F94B30"/>
    <w:rsid w:val="00FA7ED8"/>
    <w:rsid w:val="00FB433E"/>
    <w:rsid w:val="00FE0B3F"/>
    <w:rsid w:val="00FF571D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6E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191</Words>
  <Characters>1091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</dc:title>
  <dc:subject/>
  <dc:creator>admin</dc:creator>
  <cp:keywords/>
  <dc:description/>
  <cp:lastModifiedBy>Пользователь</cp:lastModifiedBy>
  <cp:revision>2</cp:revision>
  <cp:lastPrinted>2013-03-19T06:41:00Z</cp:lastPrinted>
  <dcterms:created xsi:type="dcterms:W3CDTF">2013-04-04T17:22:00Z</dcterms:created>
  <dcterms:modified xsi:type="dcterms:W3CDTF">2013-04-04T17:22:00Z</dcterms:modified>
</cp:coreProperties>
</file>